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ook w:val="01E0"/>
      </w:tblPr>
      <w:tblGrid>
        <w:gridCol w:w="4373"/>
        <w:gridCol w:w="5481"/>
      </w:tblGrid>
      <w:tr w:rsidR="00712C50" w:rsidRPr="00C241E7">
        <w:tc>
          <w:tcPr>
            <w:tcW w:w="9854" w:type="dxa"/>
            <w:gridSpan w:val="2"/>
          </w:tcPr>
          <w:p w:rsidR="00712C50" w:rsidRPr="00C241E7" w:rsidRDefault="00712C50" w:rsidP="00DA246D">
            <w:pPr>
              <w:spacing w:line="276" w:lineRule="auto"/>
              <w:jc w:val="center"/>
              <w:rPr>
                <w:rFonts w:ascii="Josefin Slab" w:hAnsi="Josefin Slab" w:cs="Times New Roman"/>
                <w:sz w:val="28"/>
                <w:szCs w:val="28"/>
              </w:rPr>
            </w:pPr>
            <w:r w:rsidRPr="005F4A04">
              <w:rPr>
                <w:rFonts w:ascii="Josefin Slab" w:hAnsi="Josefin Slab"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978-84-460-4286-0" style="width:411pt;height:640.5pt;visibility:visible">
                  <v:imagedata r:id="rId7" o:title=""/>
                </v:shape>
              </w:pict>
            </w:r>
          </w:p>
        </w:tc>
      </w:tr>
      <w:tr w:rsidR="00712C50" w:rsidRPr="00C241E7">
        <w:tc>
          <w:tcPr>
            <w:tcW w:w="9854" w:type="dxa"/>
            <w:gridSpan w:val="2"/>
          </w:tcPr>
          <w:p w:rsidR="00712C50" w:rsidRPr="00C241E7" w:rsidRDefault="00712C50" w:rsidP="000F19D3">
            <w:pPr>
              <w:spacing w:line="276" w:lineRule="auto"/>
              <w:jc w:val="center"/>
              <w:rPr>
                <w:rFonts w:ascii="Josefin Slab" w:hAnsi="Josefin Slab" w:cs="Times New Roman"/>
                <w:b/>
                <w:color w:val="800000"/>
                <w:sz w:val="28"/>
                <w:szCs w:val="28"/>
              </w:rPr>
            </w:pPr>
            <w:r w:rsidRPr="00C241E7">
              <w:rPr>
                <w:rFonts w:ascii="Josefin Slab" w:hAnsi="Josefin Slab" w:cs="Times New Roman"/>
                <w:i/>
                <w:color w:val="800000"/>
                <w:sz w:val="28"/>
                <w:szCs w:val="28"/>
              </w:rPr>
              <w:t>Akal</w:t>
            </w:r>
            <w:r w:rsidRPr="00C241E7">
              <w:rPr>
                <w:rFonts w:ascii="Josefin Slab" w:hAnsi="Josefin Slab" w:cs="Times New Roman"/>
                <w:b/>
                <w:color w:val="800000"/>
                <w:sz w:val="28"/>
                <w:szCs w:val="28"/>
              </w:rPr>
              <w:t xml:space="preserve"> Pensamiento Crítico</w:t>
            </w:r>
          </w:p>
          <w:p w:rsidR="00712C50" w:rsidRPr="00C241E7" w:rsidRDefault="00712C50" w:rsidP="00DA246D">
            <w:pPr>
              <w:spacing w:line="276" w:lineRule="auto"/>
              <w:jc w:val="center"/>
              <w:rPr>
                <w:rFonts w:ascii="Josefin Slab" w:hAnsi="Josefin Slab" w:cs="Times New Roman"/>
                <w:b/>
                <w:color w:val="800000"/>
                <w:sz w:val="28"/>
                <w:szCs w:val="28"/>
              </w:rPr>
            </w:pPr>
            <w:r w:rsidRPr="00C241E7">
              <w:rPr>
                <w:rFonts w:ascii="Josefin Slab" w:hAnsi="Josefin Slab" w:cs="Times New Roman"/>
                <w:b/>
                <w:color w:val="800000"/>
                <w:sz w:val="28"/>
                <w:szCs w:val="28"/>
              </w:rPr>
              <w:t>ISBN 978-84-460-4286-0</w:t>
            </w:r>
          </w:p>
          <w:p w:rsidR="00712C50" w:rsidRPr="00C241E7" w:rsidRDefault="00712C50" w:rsidP="000F19D3">
            <w:pPr>
              <w:spacing w:line="276" w:lineRule="auto"/>
              <w:jc w:val="center"/>
              <w:rPr>
                <w:rFonts w:ascii="Josefin Slab" w:hAnsi="Josefin Slab" w:cs="Times New Roman"/>
                <w:b/>
                <w:color w:val="800000"/>
                <w:sz w:val="28"/>
                <w:szCs w:val="28"/>
              </w:rPr>
            </w:pPr>
            <w:r w:rsidRPr="00C241E7">
              <w:rPr>
                <w:rFonts w:ascii="Josefin Slab" w:hAnsi="Josefin Slab" w:cs="Times New Roman"/>
                <w:b/>
                <w:color w:val="800000"/>
                <w:sz w:val="28"/>
                <w:szCs w:val="28"/>
              </w:rPr>
              <w:t>224 pp., 2015</w:t>
            </w:r>
          </w:p>
          <w:p w:rsidR="00712C50" w:rsidRPr="00C241E7" w:rsidRDefault="00712C50" w:rsidP="00DA246D">
            <w:pPr>
              <w:spacing w:line="276" w:lineRule="auto"/>
              <w:jc w:val="center"/>
              <w:rPr>
                <w:rFonts w:ascii="Josefin Slab" w:hAnsi="Josefin Slab" w:cs="Times New Roman"/>
                <w:b/>
                <w:color w:val="FF0000"/>
                <w:sz w:val="28"/>
                <w:szCs w:val="28"/>
              </w:rPr>
            </w:pPr>
            <w:r w:rsidRPr="00997ED6">
              <w:rPr>
                <w:rFonts w:ascii="Josefin Slab" w:hAnsi="Josefin Slab" w:cs="Times New Roman"/>
                <w:b/>
                <w:color w:val="FF0000"/>
                <w:sz w:val="28"/>
                <w:szCs w:val="28"/>
              </w:rPr>
              <w:t xml:space="preserve">Precio 14 </w:t>
            </w:r>
            <w:r w:rsidRPr="00997ED6">
              <w:rPr>
                <w:rFonts w:ascii="Times New Roman" w:hAnsi="Times New Roman" w:cs="Times New Roman"/>
                <w:b/>
                <w:color w:val="FF0000"/>
                <w:sz w:val="28"/>
                <w:szCs w:val="28"/>
              </w:rPr>
              <w:t>€</w:t>
            </w:r>
          </w:p>
        </w:tc>
      </w:tr>
      <w:tr w:rsidR="00712C50" w:rsidRPr="00C241E7">
        <w:tc>
          <w:tcPr>
            <w:tcW w:w="9854" w:type="dxa"/>
            <w:gridSpan w:val="2"/>
          </w:tcPr>
          <w:p w:rsidR="00712C50" w:rsidRPr="00C241E7" w:rsidRDefault="00712C50" w:rsidP="00C241E7">
            <w:pPr>
              <w:spacing w:line="360" w:lineRule="auto"/>
              <w:jc w:val="right"/>
              <w:rPr>
                <w:rFonts w:ascii="Josefin Slab" w:hAnsi="Josefin Slab" w:cs="Times New Roman"/>
                <w:i/>
                <w:sz w:val="28"/>
                <w:szCs w:val="28"/>
              </w:rPr>
            </w:pPr>
            <w:r w:rsidRPr="00C241E7">
              <w:rPr>
                <w:rFonts w:ascii="Josefin Slab" w:hAnsi="Josefin Slab" w:cs="Times New Roman"/>
                <w:i/>
                <w:sz w:val="28"/>
                <w:szCs w:val="28"/>
              </w:rPr>
              <w:t>¿Qué esperamos congregados en el foro?</w:t>
            </w:r>
          </w:p>
          <w:p w:rsidR="00712C50" w:rsidRPr="00C241E7" w:rsidRDefault="00712C50" w:rsidP="00C241E7">
            <w:pPr>
              <w:spacing w:line="360" w:lineRule="auto"/>
              <w:jc w:val="right"/>
              <w:rPr>
                <w:rFonts w:ascii="Josefin Slab" w:hAnsi="Josefin Slab" w:cs="Times New Roman"/>
                <w:i/>
                <w:sz w:val="28"/>
                <w:szCs w:val="28"/>
              </w:rPr>
            </w:pPr>
            <w:r w:rsidRPr="00C241E7">
              <w:rPr>
                <w:rFonts w:ascii="Josefin Slab" w:hAnsi="Josefin Slab" w:cs="Times New Roman"/>
                <w:i/>
                <w:sz w:val="28"/>
                <w:szCs w:val="28"/>
              </w:rPr>
              <w:t xml:space="preserve">Es a los bárbaros que hoy llegan. </w:t>
            </w:r>
          </w:p>
          <w:p w:rsidR="00712C50" w:rsidRPr="00C241E7" w:rsidRDefault="00712C50" w:rsidP="00C241E7">
            <w:pPr>
              <w:spacing w:line="360" w:lineRule="auto"/>
              <w:jc w:val="right"/>
              <w:rPr>
                <w:rFonts w:ascii="Josefin Slab" w:hAnsi="Josefin Slab" w:cs="Times New Roman"/>
                <w:sz w:val="28"/>
                <w:szCs w:val="28"/>
              </w:rPr>
            </w:pPr>
            <w:r w:rsidRPr="00C241E7">
              <w:rPr>
                <w:rFonts w:ascii="Josefin Slab" w:hAnsi="Josefin Slab" w:cs="Times New Roman"/>
                <w:sz w:val="28"/>
                <w:szCs w:val="28"/>
              </w:rPr>
              <w:t>Constantino Cavafis, «Esperando a los bárbaros».</w:t>
            </w:r>
          </w:p>
          <w:p w:rsidR="00712C50" w:rsidRPr="00C241E7" w:rsidRDefault="00712C50" w:rsidP="00C241E7">
            <w:pPr>
              <w:spacing w:line="360" w:lineRule="auto"/>
              <w:jc w:val="both"/>
              <w:rPr>
                <w:rFonts w:ascii="Josefin Slab" w:hAnsi="Josefin Slab" w:cs="Times New Roman"/>
                <w:sz w:val="32"/>
                <w:szCs w:val="28"/>
              </w:rPr>
            </w:pPr>
          </w:p>
          <w:p w:rsidR="00712C50" w:rsidRPr="00997ED6" w:rsidRDefault="00712C50" w:rsidP="00C241E7">
            <w:pPr>
              <w:spacing w:after="240" w:line="360" w:lineRule="auto"/>
              <w:jc w:val="both"/>
              <w:rPr>
                <w:rFonts w:ascii="Josefin Slab" w:hAnsi="Josefin Slab" w:cs="Times New Roman"/>
                <w:sz w:val="28"/>
                <w:szCs w:val="28"/>
              </w:rPr>
            </w:pPr>
            <w:r w:rsidRPr="00997ED6">
              <w:rPr>
                <w:rFonts w:ascii="Josefin Slab" w:hAnsi="Josefin Slab" w:cs="Times New Roman"/>
                <w:sz w:val="28"/>
                <w:szCs w:val="28"/>
              </w:rPr>
              <w:t>Esperaban parapetados en sus palacios el asalto de los bárbaros. Imaginaban a salvajes escoceses capitaneados por William Wallace cargando desordenadamente hacia ellos. Sin embargo, para cuando quisieron darse cuenta, los bárbaros ya ha</w:t>
            </w:r>
            <w:bookmarkStart w:id="0" w:name="_GoBack"/>
            <w:bookmarkEnd w:id="0"/>
            <w:r w:rsidRPr="00997ED6">
              <w:rPr>
                <w:rFonts w:ascii="Josefin Slab" w:hAnsi="Josefin Slab" w:cs="Times New Roman"/>
                <w:sz w:val="28"/>
                <w:szCs w:val="28"/>
              </w:rPr>
              <w:t>bían entrado en los palacios. Y no tenían un aspecto tan aguerrido, eran apenas ciudadanos armados de escobas y fregonas (se trataba de limpiar, al fin y al cabo) que habían entrado por las puertas de las instituciones empujados por otros ciudadanos.</w:t>
            </w:r>
          </w:p>
          <w:p w:rsidR="00712C50" w:rsidRPr="00997ED6" w:rsidRDefault="00712C50" w:rsidP="00C241E7">
            <w:pPr>
              <w:spacing w:after="240" w:line="360" w:lineRule="auto"/>
              <w:jc w:val="both"/>
              <w:rPr>
                <w:rFonts w:ascii="Josefin Slab" w:hAnsi="Josefin Slab" w:cs="Times New Roman"/>
                <w:sz w:val="28"/>
                <w:szCs w:val="28"/>
              </w:rPr>
            </w:pPr>
            <w:r w:rsidRPr="00997ED6">
              <w:rPr>
                <w:rFonts w:ascii="Josefin Slab" w:hAnsi="Josefin Slab" w:cs="Times New Roman"/>
                <w:sz w:val="28"/>
                <w:szCs w:val="28"/>
              </w:rPr>
              <w:t>Mientras la vieja guardia afilaba sus lanzas para contener la carga, Manuela Carmena, Ada Colau, José María González Kichi, Pedro Santisteve, Xulio Ferreiro y otros levantaban el bastón de mando en las principales alcaldías del país. La vieja guardia seguía esperando el asalto y, mientras, cientos de ciudadanos sin experiencia parlamentaria demostraban en semanas que se puede ser diputado cobrando tres salarios mínimos, y hacerlo mucho mejor que los diputados de la vieja guardia y los grandes sueldos.</w:t>
            </w:r>
          </w:p>
          <w:p w:rsidR="00712C50" w:rsidRDefault="00712C50" w:rsidP="00C241E7">
            <w:pPr>
              <w:spacing w:after="240" w:line="360" w:lineRule="auto"/>
              <w:jc w:val="both"/>
              <w:rPr>
                <w:rFonts w:ascii="Josefin Slab" w:hAnsi="Josefin Slab" w:cs="Times New Roman"/>
                <w:sz w:val="28"/>
                <w:szCs w:val="28"/>
              </w:rPr>
            </w:pPr>
            <w:r w:rsidRPr="00997ED6">
              <w:rPr>
                <w:rFonts w:ascii="Josefin Slab" w:hAnsi="Josefin Slab" w:cs="Times New Roman"/>
                <w:sz w:val="28"/>
                <w:szCs w:val="28"/>
              </w:rPr>
              <w:t>Cuando un país ha cambiado, los asaltos son un paseo de la gente. Este libro es una compilación de los materiales de reflexión producidos en este año de cambios en el que la ilusión ha tomado forma política. En el poema de Cavafis finalmente los bárbaros no llegan, pues los bárbaros no existen. Los cambios sí.</w:t>
            </w:r>
          </w:p>
          <w:p w:rsidR="00712C50" w:rsidRDefault="00712C50" w:rsidP="00C241E7">
            <w:pPr>
              <w:spacing w:after="240" w:line="360" w:lineRule="auto"/>
              <w:jc w:val="both"/>
              <w:rPr>
                <w:rFonts w:ascii="Josefin Slab" w:hAnsi="Josefin Slab" w:cs="Times New Roman"/>
                <w:sz w:val="28"/>
                <w:szCs w:val="28"/>
              </w:rPr>
            </w:pPr>
          </w:p>
          <w:p w:rsidR="00712C50" w:rsidRDefault="00712C50" w:rsidP="00C241E7">
            <w:pPr>
              <w:spacing w:after="240" w:line="360" w:lineRule="auto"/>
              <w:jc w:val="both"/>
              <w:rPr>
                <w:rFonts w:ascii="Josefin Slab" w:hAnsi="Josefin Slab" w:cs="Times New Roman"/>
                <w:sz w:val="28"/>
                <w:szCs w:val="28"/>
              </w:rPr>
            </w:pPr>
            <w:r w:rsidRPr="00997ED6">
              <w:rPr>
                <w:rFonts w:ascii="Josefin Slab" w:hAnsi="Josefin Slab" w:cs="Times New Roman"/>
                <w:sz w:val="28"/>
                <w:szCs w:val="28"/>
                <w:u w:val="single"/>
              </w:rPr>
              <w:t>La presentación del libro será en Madrid</w:t>
            </w:r>
            <w:r>
              <w:rPr>
                <w:rFonts w:ascii="Josefin Slab" w:hAnsi="Josefin Slab" w:cs="Times New Roman"/>
                <w:sz w:val="28"/>
                <w:szCs w:val="28"/>
              </w:rPr>
              <w:t>:</w:t>
            </w:r>
          </w:p>
          <w:p w:rsidR="00712C50" w:rsidRPr="00997ED6" w:rsidRDefault="00712C50" w:rsidP="00997ED6">
            <w:pPr>
              <w:rPr>
                <w:rFonts w:ascii="Tahoma" w:hAnsi="Tahoma" w:cs="Tahoma"/>
                <w:b/>
                <w:bCs/>
                <w:smallCaps/>
                <w:sz w:val="24"/>
                <w:szCs w:val="24"/>
                <w:u w:val="single"/>
              </w:rPr>
            </w:pPr>
            <w:r>
              <w:rPr>
                <w:rFonts w:ascii="Tahoma" w:hAnsi="Tahoma" w:cs="Tahoma"/>
                <w:b/>
                <w:bCs/>
                <w:smallCaps/>
                <w:sz w:val="24"/>
                <w:szCs w:val="24"/>
                <w:u w:val="single"/>
              </w:rPr>
              <w:t>Madrid – martes, 1 de diciembre</w:t>
            </w:r>
          </w:p>
          <w:p w:rsidR="00712C50" w:rsidRDefault="00712C50" w:rsidP="00997ED6">
            <w:pPr>
              <w:rPr>
                <w:rFonts w:ascii="Tahoma" w:hAnsi="Tahoma" w:cs="Tahoma"/>
                <w:b/>
                <w:bCs/>
                <w:sz w:val="24"/>
                <w:szCs w:val="24"/>
              </w:rPr>
            </w:pPr>
            <w:r w:rsidRPr="00E12768">
              <w:rPr>
                <w:rFonts w:ascii="Tahoma" w:hAnsi="Tahoma" w:cs="Tahoma"/>
                <w:b/>
                <w:bCs/>
                <w:sz w:val="24"/>
                <w:szCs w:val="24"/>
              </w:rPr>
              <w:t>Presentación</w:t>
            </w:r>
          </w:p>
          <w:p w:rsidR="00712C50" w:rsidRPr="00C079C6" w:rsidRDefault="00712C50" w:rsidP="00997ED6">
            <w:pPr>
              <w:rPr>
                <w:rFonts w:ascii="Tahoma" w:hAnsi="Tahoma" w:cs="Tahoma"/>
                <w:bCs/>
                <w:sz w:val="24"/>
                <w:szCs w:val="24"/>
              </w:rPr>
            </w:pPr>
            <w:r w:rsidRPr="00C079C6">
              <w:rPr>
                <w:rFonts w:ascii="Tahoma" w:hAnsi="Tahoma" w:cs="Tahoma"/>
                <w:bCs/>
                <w:sz w:val="24"/>
                <w:szCs w:val="24"/>
              </w:rPr>
              <w:t xml:space="preserve">Círculo de Bellas Artes </w:t>
            </w:r>
          </w:p>
          <w:p w:rsidR="00712C50" w:rsidRPr="00E12768" w:rsidRDefault="00712C50" w:rsidP="00997ED6">
            <w:pPr>
              <w:rPr>
                <w:rFonts w:ascii="Tahoma" w:hAnsi="Tahoma" w:cs="Tahoma"/>
                <w:sz w:val="24"/>
                <w:szCs w:val="24"/>
              </w:rPr>
            </w:pPr>
            <w:r>
              <w:rPr>
                <w:rFonts w:ascii="Tahoma" w:hAnsi="Tahoma" w:cs="Tahoma"/>
                <w:sz w:val="24"/>
                <w:szCs w:val="24"/>
              </w:rPr>
              <w:t>Sala Valle Inclán</w:t>
            </w:r>
            <w:r w:rsidRPr="00E12768">
              <w:rPr>
                <w:rFonts w:ascii="Tahoma" w:hAnsi="Tahoma" w:cs="Tahoma"/>
                <w:sz w:val="24"/>
                <w:szCs w:val="24"/>
              </w:rPr>
              <w:t xml:space="preserve"> </w:t>
            </w:r>
            <w:r>
              <w:rPr>
                <w:rFonts w:ascii="Tahoma" w:hAnsi="Tahoma" w:cs="Tahoma"/>
                <w:sz w:val="24"/>
                <w:szCs w:val="24"/>
              </w:rPr>
              <w:t>–</w:t>
            </w:r>
            <w:r w:rsidRPr="00E12768">
              <w:rPr>
                <w:rFonts w:ascii="Tahoma" w:hAnsi="Tahoma" w:cs="Tahoma"/>
                <w:sz w:val="24"/>
                <w:szCs w:val="24"/>
              </w:rPr>
              <w:t xml:space="preserve"> </w:t>
            </w:r>
            <w:r>
              <w:rPr>
                <w:rFonts w:ascii="Tahoma" w:hAnsi="Tahoma" w:cs="Tahoma"/>
                <w:sz w:val="24"/>
                <w:szCs w:val="24"/>
              </w:rPr>
              <w:t>Quinta planta</w:t>
            </w:r>
          </w:p>
          <w:p w:rsidR="00712C50" w:rsidRPr="00E12768" w:rsidRDefault="00712C50" w:rsidP="00997ED6">
            <w:pPr>
              <w:rPr>
                <w:rFonts w:ascii="Tahoma" w:hAnsi="Tahoma" w:cs="Tahoma"/>
                <w:sz w:val="24"/>
                <w:szCs w:val="24"/>
              </w:rPr>
            </w:pPr>
            <w:r>
              <w:rPr>
                <w:rFonts w:ascii="Tahoma" w:hAnsi="Tahoma" w:cs="Tahoma"/>
                <w:b/>
                <w:bCs/>
                <w:sz w:val="24"/>
                <w:szCs w:val="24"/>
              </w:rPr>
              <w:t>Hora: 17</w:t>
            </w:r>
            <w:r w:rsidRPr="00E12768">
              <w:rPr>
                <w:rFonts w:ascii="Tahoma" w:hAnsi="Tahoma" w:cs="Tahoma"/>
                <w:b/>
                <w:bCs/>
                <w:sz w:val="24"/>
                <w:szCs w:val="24"/>
              </w:rPr>
              <w:t>,00 h</w:t>
            </w:r>
            <w:r w:rsidRPr="00E12768">
              <w:rPr>
                <w:rFonts w:ascii="Tahoma" w:hAnsi="Tahoma" w:cs="Tahoma"/>
                <w:sz w:val="24"/>
                <w:szCs w:val="24"/>
              </w:rPr>
              <w:t>.</w:t>
            </w:r>
          </w:p>
          <w:p w:rsidR="00712C50" w:rsidRPr="00C241E7" w:rsidRDefault="00712C50" w:rsidP="00C241E7">
            <w:pPr>
              <w:spacing w:after="240" w:line="360" w:lineRule="auto"/>
              <w:jc w:val="both"/>
              <w:rPr>
                <w:rFonts w:ascii="Josefin Slab" w:hAnsi="Josefin Slab" w:cs="Times New Roman"/>
                <w:sz w:val="28"/>
                <w:szCs w:val="28"/>
              </w:rPr>
            </w:pPr>
          </w:p>
        </w:tc>
      </w:tr>
      <w:tr w:rsidR="00712C50" w:rsidRPr="00C241E7" w:rsidTr="00EF189A">
        <w:trPr>
          <w:trHeight w:val="119"/>
        </w:trPr>
        <w:tc>
          <w:tcPr>
            <w:tcW w:w="4373" w:type="dxa"/>
          </w:tcPr>
          <w:p w:rsidR="00712C50" w:rsidRPr="00C241E7" w:rsidRDefault="00712C50" w:rsidP="002E6BD0">
            <w:pPr>
              <w:spacing w:line="276" w:lineRule="auto"/>
              <w:rPr>
                <w:rFonts w:ascii="Josefin Slab" w:hAnsi="Josefin Slab" w:cs="Times New Roman"/>
                <w:color w:val="000080"/>
                <w:sz w:val="28"/>
                <w:szCs w:val="28"/>
              </w:rPr>
            </w:pPr>
            <w:r w:rsidRPr="00C241E7">
              <w:rPr>
                <w:rFonts w:ascii="Josefin Slab" w:hAnsi="Josefin Slab" w:cs="Times New Roman"/>
                <w:b/>
                <w:color w:val="000080"/>
                <w:sz w:val="28"/>
                <w:szCs w:val="28"/>
              </w:rPr>
              <w:t xml:space="preserve">Pablo Iglesias </w:t>
            </w:r>
            <w:r w:rsidRPr="00C241E7">
              <w:rPr>
                <w:rFonts w:ascii="Josefin Slab" w:hAnsi="Josefin Slab" w:cs="Times New Roman"/>
                <w:color w:val="000080"/>
                <w:sz w:val="28"/>
                <w:szCs w:val="28"/>
              </w:rPr>
              <w:t>es</w:t>
            </w:r>
            <w:r w:rsidRPr="00C241E7">
              <w:rPr>
                <w:rFonts w:ascii="Josefin Slab" w:hAnsi="Josefin Slab" w:cs="Times New Roman"/>
                <w:b/>
                <w:color w:val="000080"/>
                <w:sz w:val="28"/>
                <w:szCs w:val="28"/>
              </w:rPr>
              <w:t xml:space="preserve"> </w:t>
            </w:r>
            <w:r w:rsidRPr="00C241E7">
              <w:rPr>
                <w:rFonts w:ascii="Josefin Slab" w:hAnsi="Josefin Slab" w:cs="Times New Roman"/>
                <w:color w:val="000080"/>
                <w:sz w:val="28"/>
                <w:szCs w:val="28"/>
              </w:rPr>
              <w:t xml:space="preserve">doctor en Ciencia Política por </w:t>
            </w:r>
            <w:smartTag w:uri="urn:schemas-microsoft-com:office:smarttags" w:element="PersonName">
              <w:smartTagPr>
                <w:attr w:name="ProductID" w:val="la Universidad Complutense"/>
              </w:smartTagPr>
              <w:r w:rsidRPr="00C241E7">
                <w:rPr>
                  <w:rFonts w:ascii="Josefin Slab" w:hAnsi="Josefin Slab" w:cs="Times New Roman"/>
                  <w:color w:val="000080"/>
                  <w:sz w:val="28"/>
                  <w:szCs w:val="28"/>
                </w:rPr>
                <w:t>la Universidad Complutense</w:t>
              </w:r>
            </w:smartTag>
            <w:r w:rsidRPr="00C241E7">
              <w:rPr>
                <w:rFonts w:ascii="Josefin Slab" w:hAnsi="Josefin Slab" w:cs="Times New Roman"/>
                <w:color w:val="000080"/>
                <w:sz w:val="28"/>
                <w:szCs w:val="28"/>
              </w:rPr>
              <w:t xml:space="preserve"> de Madrid, universidad en la que impartió clases desde 2008 hasta 2014, año en que irrumpió en la escena política española al frente de Podemos. </w:t>
            </w:r>
          </w:p>
          <w:p w:rsidR="00712C50" w:rsidRPr="00C241E7" w:rsidRDefault="00712C50" w:rsidP="002E6BD0">
            <w:pPr>
              <w:spacing w:line="276" w:lineRule="auto"/>
              <w:rPr>
                <w:rFonts w:ascii="Josefin Slab" w:hAnsi="Josefin Slab" w:cs="Times New Roman"/>
                <w:color w:val="000080"/>
                <w:sz w:val="28"/>
                <w:szCs w:val="28"/>
              </w:rPr>
            </w:pPr>
          </w:p>
          <w:p w:rsidR="00712C50" w:rsidRPr="00C241E7" w:rsidRDefault="00712C50" w:rsidP="002E6BD0">
            <w:pPr>
              <w:spacing w:line="276" w:lineRule="auto"/>
              <w:rPr>
                <w:rFonts w:ascii="Josefin Slab" w:hAnsi="Josefin Slab" w:cs="Times New Roman"/>
                <w:color w:val="000080"/>
                <w:sz w:val="28"/>
                <w:szCs w:val="28"/>
              </w:rPr>
            </w:pPr>
            <w:r w:rsidRPr="00C241E7">
              <w:rPr>
                <w:rFonts w:ascii="Josefin Slab" w:hAnsi="Josefin Slab" w:cs="Times New Roman"/>
                <w:color w:val="000080"/>
                <w:sz w:val="28"/>
                <w:szCs w:val="28"/>
              </w:rPr>
              <w:t xml:space="preserve">Es autor y coordinador de varios libros, entre los que destacan </w:t>
            </w:r>
            <w:r w:rsidRPr="00C241E7">
              <w:rPr>
                <w:rFonts w:ascii="Josefin Slab" w:hAnsi="Josefin Slab" w:cs="Times New Roman"/>
                <w:i/>
                <w:color w:val="000080"/>
                <w:sz w:val="28"/>
                <w:szCs w:val="28"/>
              </w:rPr>
              <w:t>Maquiavelo frente a la gran pantalla. Cine y política</w:t>
            </w:r>
            <w:r w:rsidRPr="00C241E7">
              <w:rPr>
                <w:rFonts w:ascii="Josefin Slab" w:hAnsi="Josefin Slab" w:cs="Times New Roman"/>
                <w:color w:val="000080"/>
                <w:sz w:val="28"/>
                <w:szCs w:val="28"/>
              </w:rPr>
              <w:t xml:space="preserve"> (2013), </w:t>
            </w:r>
            <w:r w:rsidRPr="00C241E7">
              <w:rPr>
                <w:rFonts w:ascii="Josefin Slab" w:hAnsi="Josefin Slab" w:cs="Times New Roman"/>
                <w:i/>
                <w:color w:val="000080"/>
                <w:sz w:val="28"/>
                <w:szCs w:val="28"/>
              </w:rPr>
              <w:t>Disputar la democracia</w:t>
            </w:r>
            <w:r w:rsidRPr="00C241E7">
              <w:rPr>
                <w:rFonts w:ascii="Josefin Slab" w:hAnsi="Josefin Slab" w:cs="Times New Roman"/>
                <w:color w:val="000080"/>
                <w:sz w:val="28"/>
                <w:szCs w:val="28"/>
              </w:rPr>
              <w:t xml:space="preserve"> (2014) y </w:t>
            </w:r>
            <w:r w:rsidRPr="00C241E7">
              <w:rPr>
                <w:rFonts w:ascii="Josefin Slab" w:hAnsi="Josefin Slab" w:cs="Times New Roman"/>
                <w:i/>
                <w:color w:val="000080"/>
                <w:sz w:val="28"/>
                <w:szCs w:val="28"/>
              </w:rPr>
              <w:t>Ganar o morir. Lecciones políticas en «Juego de Tronos»</w:t>
            </w:r>
            <w:r w:rsidRPr="00C241E7">
              <w:rPr>
                <w:rFonts w:ascii="Josefin Slab" w:hAnsi="Josefin Slab" w:cs="Times New Roman"/>
                <w:color w:val="000080"/>
                <w:sz w:val="28"/>
                <w:szCs w:val="28"/>
              </w:rPr>
              <w:t xml:space="preserve"> (2014). </w:t>
            </w:r>
          </w:p>
          <w:p w:rsidR="00712C50" w:rsidRPr="00C241E7" w:rsidRDefault="00712C50" w:rsidP="002E6BD0">
            <w:pPr>
              <w:spacing w:line="276" w:lineRule="auto"/>
              <w:rPr>
                <w:rFonts w:ascii="Josefin Slab" w:hAnsi="Josefin Slab" w:cs="Times New Roman"/>
                <w:sz w:val="28"/>
                <w:szCs w:val="28"/>
              </w:rPr>
            </w:pPr>
          </w:p>
        </w:tc>
        <w:tc>
          <w:tcPr>
            <w:tcW w:w="5481" w:type="dxa"/>
          </w:tcPr>
          <w:p w:rsidR="00712C50" w:rsidRPr="00C241E7" w:rsidRDefault="00712C50" w:rsidP="00DA246D">
            <w:pPr>
              <w:spacing w:line="276" w:lineRule="auto"/>
              <w:jc w:val="center"/>
              <w:rPr>
                <w:rFonts w:ascii="Josefin Slab" w:hAnsi="Josefin Slab" w:cs="Times New Roman"/>
                <w:sz w:val="28"/>
                <w:szCs w:val="28"/>
              </w:rPr>
            </w:pPr>
            <w:r w:rsidRPr="005F4A04">
              <w:rPr>
                <w:rFonts w:ascii="Josefin Slab" w:hAnsi="Josefin Slab" w:cs="Times New Roman"/>
                <w:noProof/>
                <w:sz w:val="28"/>
                <w:szCs w:val="28"/>
              </w:rPr>
              <w:pict>
                <v:shape id="Imagen 2" o:spid="_x0000_i1026" type="#_x0000_t75" alt="Iglesias camiseta recortada" style="width:263.25pt;height:289.5pt;visibility:visible">
                  <v:imagedata r:id="rId8" o:title=""/>
                </v:shape>
              </w:pict>
            </w:r>
          </w:p>
        </w:tc>
      </w:tr>
      <w:tr w:rsidR="00712C50" w:rsidRPr="00C241E7">
        <w:tc>
          <w:tcPr>
            <w:tcW w:w="9854" w:type="dxa"/>
            <w:gridSpan w:val="2"/>
          </w:tcPr>
          <w:p w:rsidR="00712C50" w:rsidRPr="00C241E7" w:rsidRDefault="00712C50" w:rsidP="006A0858">
            <w:pPr>
              <w:spacing w:line="276" w:lineRule="auto"/>
              <w:ind w:left="2124" w:firstLine="840"/>
              <w:jc w:val="center"/>
              <w:rPr>
                <w:rFonts w:ascii="Josefin Slab" w:hAnsi="Josefin Slab" w:cs="Times New Roman"/>
                <w:color w:val="008000"/>
                <w:sz w:val="32"/>
                <w:szCs w:val="28"/>
              </w:rPr>
            </w:pPr>
            <w:r w:rsidRPr="00C241E7">
              <w:rPr>
                <w:rFonts w:ascii="Josefin Slab" w:hAnsi="Josefin Slab" w:cs="Times New Roman"/>
                <w:b/>
                <w:color w:val="008000"/>
                <w:sz w:val="32"/>
                <w:szCs w:val="28"/>
              </w:rPr>
              <w:t xml:space="preserve">  </w:t>
            </w:r>
            <w:r w:rsidRPr="00C241E7">
              <w:rPr>
                <w:rFonts w:ascii="Josefin Slab" w:hAnsi="Josefin Slab" w:cs="Times New Roman"/>
                <w:color w:val="008000"/>
                <w:sz w:val="32"/>
                <w:szCs w:val="28"/>
              </w:rPr>
              <w:t xml:space="preserve"> Twitter: </w:t>
            </w:r>
            <w:hyperlink r:id="rId9" w:history="1">
              <w:r w:rsidRPr="00C241E7">
                <w:rPr>
                  <w:rStyle w:val="Hyperlink"/>
                  <w:rFonts w:ascii="Josefin Slab" w:hAnsi="Josefin Slab"/>
                  <w:sz w:val="32"/>
                  <w:szCs w:val="28"/>
                </w:rPr>
                <w:t>@Pablo_Iglesias_</w:t>
              </w:r>
            </w:hyperlink>
          </w:p>
          <w:p w:rsidR="00712C50" w:rsidRPr="00C241E7" w:rsidRDefault="00712C50" w:rsidP="006A0858">
            <w:pPr>
              <w:spacing w:line="276" w:lineRule="auto"/>
              <w:ind w:left="2124" w:firstLine="840"/>
              <w:jc w:val="center"/>
              <w:rPr>
                <w:rFonts w:ascii="Josefin Slab" w:hAnsi="Josefin Slab" w:cs="Times New Roman"/>
                <w:color w:val="008000"/>
                <w:sz w:val="32"/>
                <w:szCs w:val="28"/>
              </w:rPr>
            </w:pPr>
            <w:r w:rsidRPr="00C241E7">
              <w:rPr>
                <w:rFonts w:ascii="Josefin Slab" w:hAnsi="Josefin Slab" w:cs="Times New Roman"/>
                <w:b/>
                <w:color w:val="008000"/>
                <w:sz w:val="32"/>
                <w:szCs w:val="28"/>
              </w:rPr>
              <w:t xml:space="preserve">  </w:t>
            </w:r>
            <w:r w:rsidRPr="00C241E7">
              <w:rPr>
                <w:rFonts w:ascii="Josefin Slab" w:hAnsi="Josefin Slab" w:cs="Times New Roman"/>
                <w:color w:val="008000"/>
                <w:sz w:val="32"/>
                <w:szCs w:val="28"/>
              </w:rPr>
              <w:t xml:space="preserve">Facebook: </w:t>
            </w:r>
            <w:hyperlink r:id="rId10" w:history="1">
              <w:r w:rsidRPr="00C241E7">
                <w:rPr>
                  <w:rStyle w:val="Hyperlink"/>
                  <w:rFonts w:ascii="Josefin Slab" w:hAnsi="Josefin Slab"/>
                  <w:sz w:val="32"/>
                  <w:szCs w:val="28"/>
                </w:rPr>
                <w:t>Pablo Iglesias</w:t>
              </w:r>
            </w:hyperlink>
          </w:p>
          <w:p w:rsidR="00712C50" w:rsidRPr="00C241E7" w:rsidRDefault="00712C50" w:rsidP="002E6BD0">
            <w:pPr>
              <w:spacing w:line="276" w:lineRule="auto"/>
              <w:rPr>
                <w:rFonts w:ascii="Josefin Slab" w:hAnsi="Josefin Slab" w:cs="Times New Roman"/>
                <w:sz w:val="28"/>
                <w:szCs w:val="28"/>
              </w:rPr>
            </w:pPr>
          </w:p>
          <w:p w:rsidR="00712C50" w:rsidRPr="00C241E7" w:rsidRDefault="00712C50" w:rsidP="00EF189A">
            <w:pPr>
              <w:spacing w:line="276" w:lineRule="auto"/>
              <w:ind w:right="878"/>
              <w:rPr>
                <w:rFonts w:ascii="Josefin Slab" w:hAnsi="Josefin Slab" w:cs="Times New Roman"/>
                <w:b/>
                <w:sz w:val="28"/>
                <w:szCs w:val="28"/>
              </w:rPr>
            </w:pPr>
            <w:r w:rsidRPr="00C241E7">
              <w:rPr>
                <w:rFonts w:ascii="Josefin Slab" w:hAnsi="Josefin Slab" w:cs="Times New Roman"/>
                <w:b/>
                <w:sz w:val="28"/>
                <w:szCs w:val="28"/>
              </w:rPr>
              <w:t xml:space="preserve">Tertulias políticas moderadas </w:t>
            </w:r>
          </w:p>
          <w:p w:rsidR="00712C50" w:rsidRPr="00C241E7" w:rsidRDefault="00712C50" w:rsidP="00EF189A">
            <w:pPr>
              <w:spacing w:line="276" w:lineRule="auto"/>
              <w:ind w:right="878"/>
              <w:rPr>
                <w:rFonts w:ascii="Josefin Slab" w:hAnsi="Josefin Slab" w:cs="Times New Roman"/>
                <w:b/>
                <w:sz w:val="28"/>
                <w:szCs w:val="28"/>
              </w:rPr>
            </w:pPr>
            <w:r w:rsidRPr="00C241E7">
              <w:rPr>
                <w:rFonts w:ascii="Josefin Slab" w:hAnsi="Josefin Slab" w:cs="Times New Roman"/>
                <w:b/>
                <w:sz w:val="28"/>
                <w:szCs w:val="28"/>
              </w:rPr>
              <w:t>y entrevistas efectuadas:</w:t>
            </w:r>
          </w:p>
          <w:p w:rsidR="00712C50" w:rsidRPr="00C241E7" w:rsidRDefault="00712C50" w:rsidP="006A0858">
            <w:pPr>
              <w:spacing w:line="276" w:lineRule="auto"/>
              <w:ind w:left="4248" w:right="878"/>
              <w:rPr>
                <w:rFonts w:ascii="Josefin Slab" w:hAnsi="Josefin Slab" w:cs="Times New Roman"/>
                <w:sz w:val="28"/>
                <w:szCs w:val="28"/>
              </w:rPr>
            </w:pPr>
            <w:r w:rsidRPr="00C241E7">
              <w:rPr>
                <w:rFonts w:ascii="Josefin Slab" w:hAnsi="Josefin Slab" w:cs="Times New Roman"/>
                <w:b/>
                <w:sz w:val="28"/>
                <w:szCs w:val="28"/>
              </w:rPr>
              <w:t xml:space="preserve">     </w:t>
            </w:r>
            <w:hyperlink r:id="rId11" w:history="1">
              <w:r w:rsidRPr="00C241E7">
                <w:rPr>
                  <w:rStyle w:val="Hyperlink"/>
                  <w:rFonts w:ascii="Josefin Slab" w:hAnsi="Josefin Slab"/>
                  <w:sz w:val="28"/>
                  <w:szCs w:val="28"/>
                </w:rPr>
                <w:t>@Fort_Apache_</w:t>
              </w:r>
            </w:hyperlink>
          </w:p>
          <w:p w:rsidR="00712C50" w:rsidRPr="00C241E7" w:rsidRDefault="00712C50" w:rsidP="006A0858">
            <w:pPr>
              <w:spacing w:line="276" w:lineRule="auto"/>
              <w:ind w:left="4248" w:right="878"/>
              <w:rPr>
                <w:rFonts w:ascii="Josefin Slab" w:hAnsi="Josefin Slab" w:cs="Times New Roman"/>
                <w:sz w:val="28"/>
                <w:szCs w:val="28"/>
              </w:rPr>
            </w:pPr>
            <w:r w:rsidRPr="00C241E7">
              <w:rPr>
                <w:rFonts w:ascii="Josefin Slab" w:hAnsi="Josefin Slab" w:cs="Times New Roman"/>
                <w:sz w:val="28"/>
                <w:szCs w:val="28"/>
              </w:rPr>
              <w:t xml:space="preserve">     </w:t>
            </w:r>
            <w:hyperlink r:id="rId12" w:history="1">
              <w:r w:rsidRPr="00C241E7">
                <w:rPr>
                  <w:rStyle w:val="Hyperlink"/>
                  <w:rFonts w:ascii="Josefin Slab" w:hAnsi="Josefin Slab"/>
                  <w:sz w:val="28"/>
                  <w:szCs w:val="28"/>
                </w:rPr>
                <w:t>Canal de YouTube</w:t>
              </w:r>
            </w:hyperlink>
          </w:p>
          <w:p w:rsidR="00712C50" w:rsidRPr="00C241E7" w:rsidRDefault="00712C50" w:rsidP="001C1D07">
            <w:pPr>
              <w:spacing w:line="276" w:lineRule="auto"/>
              <w:ind w:left="840" w:right="878"/>
              <w:rPr>
                <w:rFonts w:ascii="Josefin Slab" w:hAnsi="Josefin Slab" w:cs="Times New Roman"/>
                <w:sz w:val="28"/>
                <w:szCs w:val="28"/>
              </w:rPr>
            </w:pPr>
          </w:p>
          <w:p w:rsidR="00712C50" w:rsidRPr="00C241E7" w:rsidRDefault="00712C50" w:rsidP="00EF189A">
            <w:pPr>
              <w:spacing w:line="276" w:lineRule="auto"/>
              <w:ind w:left="4248"/>
              <w:jc w:val="both"/>
              <w:rPr>
                <w:rFonts w:ascii="Josefin Slab" w:hAnsi="Josefin Slab" w:cs="Times New Roman"/>
                <w:sz w:val="28"/>
                <w:szCs w:val="28"/>
              </w:rPr>
            </w:pPr>
            <w:r w:rsidRPr="00C241E7">
              <w:rPr>
                <w:rFonts w:ascii="Josefin Slab" w:hAnsi="Josefin Slab" w:cs="Times New Roman"/>
                <w:sz w:val="28"/>
                <w:szCs w:val="28"/>
              </w:rPr>
              <w:t xml:space="preserve">     </w:t>
            </w:r>
            <w:hyperlink r:id="rId13" w:history="1">
              <w:r w:rsidRPr="00C241E7">
                <w:rPr>
                  <w:rStyle w:val="Hyperlink"/>
                  <w:rFonts w:ascii="Josefin Slab" w:hAnsi="Josefin Slab"/>
                  <w:sz w:val="28"/>
                  <w:szCs w:val="28"/>
                </w:rPr>
                <w:t>@la_tuerka</w:t>
              </w:r>
            </w:hyperlink>
            <w:r w:rsidRPr="00C241E7">
              <w:rPr>
                <w:rFonts w:ascii="Josefin Slab" w:hAnsi="Josefin Slab" w:cs="Times New Roman"/>
                <w:sz w:val="28"/>
                <w:szCs w:val="28"/>
              </w:rPr>
              <w:t xml:space="preserve"> (</w:t>
            </w:r>
            <w:r w:rsidRPr="00C241E7">
              <w:rPr>
                <w:rFonts w:ascii="Josefin Slab" w:hAnsi="Josefin Slab" w:cs="Times New Roman"/>
                <w:i/>
                <w:sz w:val="28"/>
                <w:szCs w:val="28"/>
              </w:rPr>
              <w:t>Otra vuelta de Tuerka</w:t>
            </w:r>
            <w:r w:rsidRPr="00C241E7">
              <w:rPr>
                <w:rFonts w:ascii="Josefin Slab" w:hAnsi="Josefin Slab" w:cs="Times New Roman"/>
                <w:sz w:val="28"/>
                <w:szCs w:val="28"/>
              </w:rPr>
              <w:t>)</w:t>
            </w:r>
          </w:p>
          <w:p w:rsidR="00712C50" w:rsidRPr="00C241E7" w:rsidRDefault="00712C50" w:rsidP="00EF189A">
            <w:pPr>
              <w:spacing w:line="276" w:lineRule="auto"/>
              <w:ind w:left="4248"/>
              <w:jc w:val="both"/>
              <w:rPr>
                <w:rFonts w:ascii="Josefin Slab" w:hAnsi="Josefin Slab" w:cs="Times New Roman"/>
                <w:sz w:val="28"/>
                <w:szCs w:val="28"/>
              </w:rPr>
            </w:pPr>
            <w:r w:rsidRPr="00C241E7">
              <w:rPr>
                <w:rFonts w:ascii="Josefin Slab" w:hAnsi="Josefin Slab" w:cs="Times New Roman"/>
                <w:sz w:val="28"/>
                <w:szCs w:val="28"/>
              </w:rPr>
              <w:t xml:space="preserve">     </w:t>
            </w:r>
            <w:hyperlink r:id="rId14" w:history="1">
              <w:r w:rsidRPr="00C241E7">
                <w:rPr>
                  <w:rStyle w:val="Hyperlink"/>
                  <w:rFonts w:ascii="Josefin Slab" w:hAnsi="Josefin Slab"/>
                  <w:sz w:val="28"/>
                  <w:szCs w:val="28"/>
                </w:rPr>
                <w:t>Canal de YouTube</w:t>
              </w:r>
            </w:hyperlink>
          </w:p>
        </w:tc>
      </w:tr>
      <w:tr w:rsidR="00712C50" w:rsidRPr="00C241E7">
        <w:tc>
          <w:tcPr>
            <w:tcW w:w="9854" w:type="dxa"/>
            <w:gridSpan w:val="2"/>
          </w:tcPr>
          <w:p w:rsidR="00712C50" w:rsidRPr="00C241E7" w:rsidRDefault="00712C50" w:rsidP="002E6BD0">
            <w:pPr>
              <w:spacing w:line="276" w:lineRule="auto"/>
              <w:rPr>
                <w:rFonts w:ascii="Josefin Slab" w:hAnsi="Josefin Slab" w:cs="Times New Roman"/>
                <w:sz w:val="28"/>
                <w:szCs w:val="28"/>
              </w:rPr>
            </w:pPr>
          </w:p>
        </w:tc>
      </w:tr>
      <w:tr w:rsidR="00712C50" w:rsidRPr="00C241E7">
        <w:tc>
          <w:tcPr>
            <w:tcW w:w="9854" w:type="dxa"/>
            <w:gridSpan w:val="2"/>
          </w:tcPr>
          <w:p w:rsidR="00712C50" w:rsidRPr="00C241E7" w:rsidRDefault="00712C50" w:rsidP="006A0858">
            <w:pPr>
              <w:spacing w:line="276" w:lineRule="auto"/>
              <w:ind w:left="720"/>
              <w:rPr>
                <w:rFonts w:ascii="Josefin Slab" w:hAnsi="Josefin Slab" w:cs="Times New Roman"/>
                <w:sz w:val="28"/>
                <w:szCs w:val="28"/>
              </w:rPr>
            </w:pPr>
          </w:p>
        </w:tc>
      </w:tr>
      <w:tr w:rsidR="00712C50" w:rsidRPr="00C241E7">
        <w:tc>
          <w:tcPr>
            <w:tcW w:w="9854" w:type="dxa"/>
            <w:gridSpan w:val="2"/>
          </w:tcPr>
          <w:p w:rsidR="00712C50" w:rsidRPr="00C241E7" w:rsidRDefault="00712C50" w:rsidP="00CF03B8">
            <w:pPr>
              <w:spacing w:line="276" w:lineRule="auto"/>
              <w:rPr>
                <w:rFonts w:ascii="Josefin Slab" w:hAnsi="Josefin Slab" w:cs="Times New Roman"/>
                <w:b/>
                <w:smallCaps/>
                <w:sz w:val="28"/>
                <w:szCs w:val="28"/>
              </w:rPr>
            </w:pPr>
            <w:r w:rsidRPr="00C241E7">
              <w:rPr>
                <w:rFonts w:ascii="Josefin Slab" w:hAnsi="Josefin Slab" w:cs="Times New Roman"/>
                <w:b/>
                <w:smallCaps/>
                <w:sz w:val="28"/>
                <w:szCs w:val="28"/>
              </w:rPr>
              <w:t>Documentación disponible</w:t>
            </w:r>
          </w:p>
          <w:p w:rsidR="00712C50" w:rsidRPr="00C241E7" w:rsidRDefault="00712C50" w:rsidP="00CF03B8">
            <w:pPr>
              <w:numPr>
                <w:ilvl w:val="0"/>
                <w:numId w:val="2"/>
              </w:numPr>
              <w:spacing w:line="276" w:lineRule="auto"/>
              <w:rPr>
                <w:rFonts w:ascii="Josefin Slab" w:hAnsi="Josefin Slab" w:cs="Times New Roman"/>
                <w:i/>
                <w:sz w:val="28"/>
                <w:szCs w:val="28"/>
              </w:rPr>
            </w:pPr>
            <w:r w:rsidRPr="00C241E7">
              <w:rPr>
                <w:rFonts w:ascii="Josefin Slab" w:hAnsi="Josefin Slab" w:cs="Times New Roman"/>
                <w:i/>
                <w:sz w:val="28"/>
                <w:szCs w:val="28"/>
              </w:rPr>
              <w:t>Miniebook en formato pdf con el prefacio</w:t>
            </w:r>
            <w:r w:rsidRPr="00C241E7">
              <w:rPr>
                <w:rFonts w:ascii="Josefin Slab" w:hAnsi="Josefin Slab" w:cs="Times New Roman"/>
                <w:sz w:val="28"/>
                <w:szCs w:val="28"/>
              </w:rPr>
              <w:t xml:space="preserve"> [«El cielo se toma por asalto (a modo de prefacio)»] </w:t>
            </w:r>
            <w:r w:rsidRPr="00C241E7">
              <w:rPr>
                <w:rFonts w:ascii="Josefin Slab" w:hAnsi="Josefin Slab" w:cs="Times New Roman"/>
                <w:i/>
                <w:sz w:val="28"/>
                <w:szCs w:val="28"/>
              </w:rPr>
              <w:t>y el prólogo de Enric Juliana</w:t>
            </w:r>
            <w:r w:rsidRPr="00C241E7">
              <w:rPr>
                <w:rFonts w:ascii="Josefin Slab" w:hAnsi="Josefin Slab" w:cs="Times New Roman"/>
                <w:sz w:val="28"/>
                <w:szCs w:val="28"/>
              </w:rPr>
              <w:t xml:space="preserve"> [«Entre la ira y la reforma; entre Peter Pan y el Estado»]</w:t>
            </w:r>
            <w:r w:rsidRPr="00C241E7">
              <w:rPr>
                <w:rFonts w:ascii="Josefin Slab" w:hAnsi="Josefin Slab" w:cs="Times New Roman"/>
                <w:i/>
                <w:sz w:val="28"/>
                <w:szCs w:val="28"/>
              </w:rPr>
              <w:t xml:space="preserve">  de la obra (descargable </w:t>
            </w:r>
            <w:hyperlink r:id="rId15" w:history="1">
              <w:r w:rsidRPr="00997ED6">
                <w:rPr>
                  <w:rStyle w:val="Hyperlink"/>
                  <w:rFonts w:ascii="Josefin Slab" w:hAnsi="Josefin Slab"/>
                  <w:i/>
                  <w:sz w:val="28"/>
                  <w:szCs w:val="28"/>
                  <w:highlight w:val="yellow"/>
                </w:rPr>
                <w:t>aquí</w:t>
              </w:r>
            </w:hyperlink>
            <w:r w:rsidRPr="00C241E7">
              <w:rPr>
                <w:rFonts w:ascii="Josefin Slab" w:hAnsi="Josefin Slab" w:cs="Times New Roman"/>
                <w:i/>
                <w:sz w:val="28"/>
                <w:szCs w:val="28"/>
              </w:rPr>
              <w:t>).</w:t>
            </w:r>
          </w:p>
          <w:p w:rsidR="00712C50" w:rsidRPr="00C241E7" w:rsidRDefault="00712C50" w:rsidP="008C2D8E">
            <w:pPr>
              <w:spacing w:line="276" w:lineRule="auto"/>
              <w:ind w:left="480"/>
              <w:rPr>
                <w:rFonts w:ascii="Josefin Slab" w:hAnsi="Josefin Slab" w:cs="Times New Roman"/>
                <w:sz w:val="28"/>
                <w:szCs w:val="28"/>
              </w:rPr>
            </w:pPr>
          </w:p>
        </w:tc>
      </w:tr>
    </w:tbl>
    <w:p w:rsidR="00712C50" w:rsidRPr="00C241E7" w:rsidRDefault="00712C50" w:rsidP="00A27D05">
      <w:pPr>
        <w:spacing w:line="276" w:lineRule="auto"/>
        <w:jc w:val="both"/>
        <w:rPr>
          <w:rFonts w:ascii="Josefin Slab" w:hAnsi="Josefin Slab" w:cs="Times New Roman"/>
          <w:i/>
          <w:sz w:val="28"/>
          <w:szCs w:val="28"/>
        </w:rPr>
      </w:pPr>
      <w:r w:rsidRPr="00C241E7">
        <w:rPr>
          <w:rFonts w:ascii="Josefin Slab" w:hAnsi="Josefin Slab" w:cs="Times New Roman"/>
          <w:i/>
          <w:sz w:val="28"/>
          <w:szCs w:val="28"/>
        </w:rPr>
        <w:t>La historia nunca está escrita y en los próximos meses va a dirimirse en España, siempre con un ojo mirando a Europa, la forma en la que se resolverá la nueva Transición en marcha. Las próximas elecciones, de hecho, no abren sólo una nueva legislatura sino, quizá, el inicio de un nuevo régimen político en el que muchas cosas habrán de cambiar.</w:t>
      </w:r>
    </w:p>
    <w:p w:rsidR="00712C50" w:rsidRPr="00C241E7" w:rsidRDefault="00712C50" w:rsidP="00A27D05">
      <w:pPr>
        <w:spacing w:line="276" w:lineRule="auto"/>
        <w:jc w:val="right"/>
        <w:rPr>
          <w:rFonts w:ascii="Josefin Slab" w:hAnsi="Josefin Slab" w:cs="Times New Roman"/>
          <w:smallCaps/>
          <w:sz w:val="28"/>
          <w:szCs w:val="28"/>
        </w:rPr>
      </w:pPr>
      <w:r w:rsidRPr="00C241E7">
        <w:rPr>
          <w:rFonts w:ascii="Josefin Slab" w:hAnsi="Josefin Slab" w:cs="Times New Roman"/>
          <w:smallCaps/>
          <w:sz w:val="28"/>
          <w:szCs w:val="28"/>
        </w:rPr>
        <w:t>Pablo Iglesias</w:t>
      </w:r>
    </w:p>
    <w:p w:rsidR="00712C50" w:rsidRPr="00C241E7" w:rsidRDefault="00712C50" w:rsidP="00A27D05">
      <w:pPr>
        <w:spacing w:line="276" w:lineRule="auto"/>
        <w:jc w:val="both"/>
        <w:rPr>
          <w:rFonts w:ascii="Josefin Slab" w:hAnsi="Josefin Slab" w:cs="Times New Roman"/>
          <w:sz w:val="28"/>
          <w:szCs w:val="28"/>
        </w:rPr>
        <w:sectPr w:rsidR="00712C50" w:rsidRPr="00C241E7" w:rsidSect="00EA6215">
          <w:headerReference w:type="even" r:id="rId16"/>
          <w:headerReference w:type="default" r:id="rId17"/>
          <w:headerReference w:type="first" r:id="rId18"/>
          <w:type w:val="continuous"/>
          <w:pgSz w:w="11906" w:h="16838"/>
          <w:pgMar w:top="1134" w:right="1134" w:bottom="1134" w:left="1134" w:header="709" w:footer="709" w:gutter="0"/>
          <w:cols w:space="708"/>
          <w:docGrid w:linePitch="360"/>
        </w:sectPr>
      </w:pPr>
    </w:p>
    <w:tbl>
      <w:tblPr>
        <w:tblW w:w="0" w:type="auto"/>
        <w:tblBorders>
          <w:insideV w:val="single" w:sz="4" w:space="0" w:color="auto"/>
        </w:tblBorders>
        <w:tblLook w:val="01E0"/>
      </w:tblPr>
      <w:tblGrid>
        <w:gridCol w:w="9854"/>
      </w:tblGrid>
      <w:tr w:rsidR="00712C50" w:rsidRPr="00C241E7">
        <w:tc>
          <w:tcPr>
            <w:tcW w:w="9854" w:type="dxa"/>
          </w:tcPr>
          <w:p w:rsidR="00712C50" w:rsidRPr="00C241E7" w:rsidRDefault="00712C50" w:rsidP="00C241E7">
            <w:pPr>
              <w:spacing w:line="276" w:lineRule="auto"/>
              <w:jc w:val="center"/>
              <w:rPr>
                <w:rFonts w:ascii="Josefin Slab" w:hAnsi="Josefin Slab" w:cs="Times New Roman"/>
                <w:b/>
                <w:sz w:val="28"/>
                <w:szCs w:val="28"/>
              </w:rPr>
            </w:pPr>
          </w:p>
          <w:p w:rsidR="00712C50" w:rsidRPr="00C241E7" w:rsidRDefault="00712C50" w:rsidP="00C241E7">
            <w:pPr>
              <w:spacing w:line="276" w:lineRule="auto"/>
              <w:jc w:val="center"/>
              <w:rPr>
                <w:rFonts w:ascii="Josefin Slab" w:hAnsi="Josefin Slab" w:cs="Times New Roman"/>
                <w:b/>
                <w:sz w:val="28"/>
                <w:szCs w:val="28"/>
              </w:rPr>
            </w:pPr>
            <w:r w:rsidRPr="00C241E7">
              <w:rPr>
                <w:rFonts w:ascii="Josefin Slab" w:hAnsi="Josefin Slab" w:cs="Times New Roman"/>
                <w:b/>
                <w:smallCaps/>
                <w:sz w:val="40"/>
                <w:szCs w:val="28"/>
              </w:rPr>
              <w:t>índice</w:t>
            </w:r>
          </w:p>
          <w:p w:rsidR="00712C50" w:rsidRPr="00C241E7" w:rsidRDefault="00712C50" w:rsidP="00C241E7">
            <w:pPr>
              <w:spacing w:line="276" w:lineRule="auto"/>
              <w:rPr>
                <w:rFonts w:ascii="Josefin Slab" w:hAnsi="Josefin Slab" w:cs="Times New Roman"/>
                <w:sz w:val="28"/>
                <w:szCs w:val="28"/>
              </w:rPr>
            </w:pPr>
          </w:p>
        </w:tc>
      </w:tr>
      <w:tr w:rsidR="00712C50" w:rsidRPr="00C241E7">
        <w:tc>
          <w:tcPr>
            <w:tcW w:w="9854" w:type="dxa"/>
          </w:tcPr>
          <w:p w:rsidR="00712C50" w:rsidRPr="00C241E7" w:rsidRDefault="00712C50" w:rsidP="00C241E7">
            <w:pPr>
              <w:spacing w:after="120" w:line="276" w:lineRule="auto"/>
              <w:rPr>
                <w:rFonts w:ascii="Josefin Slab" w:hAnsi="Josefin Slab" w:cs="Times New Roman"/>
                <w:color w:val="000000"/>
                <w:sz w:val="24"/>
                <w:szCs w:val="18"/>
              </w:rPr>
            </w:pPr>
            <w:r w:rsidRPr="00C241E7">
              <w:rPr>
                <w:rFonts w:ascii="Josefin Slab" w:hAnsi="Josefin Slab" w:cs="Times New Roman"/>
                <w:i/>
                <w:color w:val="000000"/>
                <w:sz w:val="24"/>
                <w:szCs w:val="18"/>
              </w:rPr>
              <w:t>El cielo se toma por asalto (a modo de prefacio)</w:t>
            </w:r>
            <w:r w:rsidRPr="00C241E7">
              <w:rPr>
                <w:rStyle w:val="apple-converted-space"/>
                <w:rFonts w:ascii="Josefin Slab" w:hAnsi="Josefin Slab" w:cs="Times New Roman"/>
                <w:i/>
                <w:color w:val="000000"/>
                <w:sz w:val="24"/>
                <w:szCs w:val="18"/>
              </w:rPr>
              <w:t xml:space="preserve"> </w:t>
            </w:r>
          </w:p>
          <w:p w:rsidR="00712C50" w:rsidRPr="00C241E7" w:rsidRDefault="00712C50" w:rsidP="00C241E7">
            <w:pPr>
              <w:spacing w:after="120" w:line="276" w:lineRule="auto"/>
              <w:rPr>
                <w:rFonts w:ascii="Josefin Slab" w:hAnsi="Josefin Slab" w:cs="Times New Roman"/>
                <w:color w:val="000000"/>
                <w:sz w:val="24"/>
                <w:szCs w:val="18"/>
              </w:rPr>
            </w:pPr>
            <w:r w:rsidRPr="00C241E7">
              <w:rPr>
                <w:rFonts w:ascii="Josefin Slab" w:hAnsi="Josefin Slab" w:cs="Times New Roman"/>
                <w:i/>
                <w:color w:val="000000"/>
                <w:sz w:val="24"/>
                <w:szCs w:val="18"/>
              </w:rPr>
              <w:t>Prólogo. Entre la ira y la reforma; entre Peter Pan y el Estado</w:t>
            </w:r>
            <w:r w:rsidRPr="00C241E7">
              <w:rPr>
                <w:rFonts w:ascii="Josefin Slab" w:hAnsi="Josefin Slab" w:cs="Times New Roman"/>
                <w:color w:val="000000"/>
                <w:sz w:val="24"/>
                <w:szCs w:val="18"/>
              </w:rPr>
              <w:t xml:space="preserve"> (por Enric Juliana)</w:t>
            </w:r>
          </w:p>
          <w:p w:rsidR="00712C50" w:rsidRPr="00C241E7" w:rsidRDefault="00712C50" w:rsidP="00C241E7">
            <w:pPr>
              <w:spacing w:after="120" w:line="276" w:lineRule="auto"/>
              <w:rPr>
                <w:rFonts w:ascii="Josefin Slab" w:hAnsi="Josefin Slab" w:cs="Times New Roman"/>
                <w:color w:val="000000"/>
                <w:sz w:val="24"/>
                <w:szCs w:val="18"/>
              </w:rPr>
            </w:pP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I. Entender Podemos</w:t>
            </w:r>
            <w:r w:rsidRPr="00C241E7">
              <w:rPr>
                <w:rStyle w:val="apple-converted-space"/>
                <w:rFonts w:ascii="Josefin Slab" w:hAnsi="Josefin Slab" w:cs="Times New Roman"/>
                <w:smallCaps/>
                <w:color w:val="000000"/>
                <w:sz w:val="24"/>
                <w:szCs w:val="18"/>
              </w:rPr>
              <w:t xml:space="preserve"> </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 xml:space="preserve">II. Grecia: </w:t>
            </w:r>
            <w:smartTag w:uri="urn:schemas-microsoft-com:office:smarttags" w:element="PersonName">
              <w:smartTagPr>
                <w:attr w:name="ProductID" w:val="LA DEMOCRACIA FRENTE"/>
              </w:smartTagPr>
              <w:r w:rsidRPr="00C241E7">
                <w:rPr>
                  <w:rFonts w:ascii="Josefin Slab" w:hAnsi="Josefin Slab" w:cs="Times New Roman"/>
                  <w:smallCaps/>
                  <w:color w:val="000000"/>
                  <w:sz w:val="24"/>
                  <w:szCs w:val="18"/>
                </w:rPr>
                <w:t>la democracia frente</w:t>
              </w:r>
            </w:smartTag>
            <w:r w:rsidRPr="00C241E7">
              <w:rPr>
                <w:rFonts w:ascii="Josefin Slab" w:hAnsi="Josefin Slab" w:cs="Times New Roman"/>
                <w:smallCaps/>
                <w:color w:val="000000"/>
                <w:sz w:val="24"/>
                <w:szCs w:val="18"/>
              </w:rPr>
              <w:t xml:space="preserve"> al miedo</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 xml:space="preserve">III. </w:t>
            </w:r>
            <w:smartTag w:uri="urn:schemas-microsoft-com:office:smarttags" w:element="PersonName">
              <w:smartTagPr>
                <w:attr w:name="ProductID" w:val="LA CENTRALIDAD NO"/>
              </w:smartTagPr>
              <w:r w:rsidRPr="00C241E7">
                <w:rPr>
                  <w:rFonts w:ascii="Josefin Slab" w:hAnsi="Josefin Slab" w:cs="Times New Roman"/>
                  <w:smallCaps/>
                  <w:color w:val="000000"/>
                  <w:sz w:val="24"/>
                  <w:szCs w:val="18"/>
                </w:rPr>
                <w:t>La centralidad no</w:t>
              </w:r>
            </w:smartTag>
            <w:r w:rsidRPr="00C241E7">
              <w:rPr>
                <w:rFonts w:ascii="Josefin Slab" w:hAnsi="Josefin Slab" w:cs="Times New Roman"/>
                <w:smallCaps/>
                <w:color w:val="000000"/>
                <w:sz w:val="24"/>
                <w:szCs w:val="18"/>
              </w:rPr>
              <w:t xml:space="preserve"> es el centro</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IV. ¿Qué es el cambio?</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V. Guerra de trincheras y estrategia electoral</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VI. Podemos: el partido de las clases populares</w:t>
            </w:r>
            <w:r w:rsidRPr="00C241E7">
              <w:rPr>
                <w:rStyle w:val="apple-converted-space"/>
                <w:rFonts w:ascii="Josefin Slab" w:hAnsi="Josefin Slab" w:cs="Times New Roman"/>
                <w:smallCaps/>
                <w:color w:val="000000"/>
                <w:sz w:val="24"/>
                <w:szCs w:val="18"/>
              </w:rPr>
              <w:t xml:space="preserve"> </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 xml:space="preserve">VII. Llegó </w:t>
            </w:r>
            <w:smartTag w:uri="urn:schemas-microsoft-com:office:smarttags" w:element="PersonName">
              <w:smartTagPr>
                <w:attr w:name="ProductID" w:val="LA PRIMAVERA"/>
              </w:smartTagPr>
              <w:r w:rsidRPr="00C241E7">
                <w:rPr>
                  <w:rFonts w:ascii="Josefin Slab" w:hAnsi="Josefin Slab" w:cs="Times New Roman"/>
                  <w:smallCaps/>
                  <w:color w:val="000000"/>
                  <w:sz w:val="24"/>
                  <w:szCs w:val="18"/>
                </w:rPr>
                <w:t>la primavera</w:t>
              </w:r>
            </w:smartTag>
            <w:r w:rsidRPr="00C241E7">
              <w:rPr>
                <w:rFonts w:ascii="Josefin Slab" w:hAnsi="Josefin Slab" w:cs="Times New Roman"/>
                <w:smallCaps/>
                <w:color w:val="000000"/>
                <w:sz w:val="24"/>
                <w:szCs w:val="18"/>
              </w:rPr>
              <w:t>: reflexiones tras una jornada histórica</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VIII. Izquierda</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IX. Una nueva Transición</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X. ¿Por qué todos hablan del Pablo Iglesias británico?</w:t>
            </w:r>
          </w:p>
          <w:p w:rsidR="00712C50" w:rsidRPr="00C241E7" w:rsidRDefault="00712C50" w:rsidP="00C241E7">
            <w:pPr>
              <w:spacing w:after="120" w:line="276" w:lineRule="auto"/>
              <w:ind w:left="708"/>
              <w:rPr>
                <w:rFonts w:ascii="Josefin Slab" w:hAnsi="Josefin Slab" w:cs="Times New Roman"/>
                <w:smallCaps/>
                <w:color w:val="000000"/>
                <w:sz w:val="24"/>
                <w:szCs w:val="18"/>
              </w:rPr>
            </w:pPr>
            <w:r w:rsidRPr="00C241E7">
              <w:rPr>
                <w:rFonts w:ascii="Josefin Slab" w:hAnsi="Josefin Slab" w:cs="Times New Roman"/>
                <w:smallCaps/>
                <w:color w:val="000000"/>
                <w:sz w:val="24"/>
                <w:szCs w:val="18"/>
              </w:rPr>
              <w:t xml:space="preserve">XI. </w:t>
            </w:r>
            <w:smartTag w:uri="urn:schemas-microsoft-com:office:smarttags" w:element="PersonName">
              <w:smartTagPr>
                <w:attr w:name="ProductID" w:val="LA CANASTA DE"/>
              </w:smartTagPr>
              <w:r w:rsidRPr="00C241E7">
                <w:rPr>
                  <w:rFonts w:ascii="Josefin Slab" w:hAnsi="Josefin Slab" w:cs="Times New Roman"/>
                  <w:smallCaps/>
                  <w:color w:val="000000"/>
                  <w:sz w:val="24"/>
                  <w:szCs w:val="18"/>
                </w:rPr>
                <w:t>La canasta de</w:t>
              </w:r>
            </w:smartTag>
            <w:r w:rsidRPr="00C241E7">
              <w:rPr>
                <w:rFonts w:ascii="Josefin Slab" w:hAnsi="Josefin Slab" w:cs="Times New Roman"/>
                <w:smallCaps/>
                <w:color w:val="000000"/>
                <w:sz w:val="24"/>
                <w:szCs w:val="18"/>
              </w:rPr>
              <w:t xml:space="preserve"> Aleksandr Belov</w:t>
            </w:r>
          </w:p>
          <w:p w:rsidR="00712C50" w:rsidRPr="00C241E7" w:rsidRDefault="00712C50" w:rsidP="00C241E7">
            <w:pPr>
              <w:spacing w:after="120" w:line="276" w:lineRule="auto"/>
              <w:rPr>
                <w:rFonts w:ascii="Josefin Slab" w:hAnsi="Josefin Slab" w:cs="Times New Roman"/>
                <w:color w:val="000000"/>
                <w:sz w:val="24"/>
                <w:szCs w:val="18"/>
              </w:rPr>
            </w:pPr>
          </w:p>
          <w:p w:rsidR="00712C50" w:rsidRPr="00C241E7" w:rsidRDefault="00712C50" w:rsidP="00C241E7">
            <w:pPr>
              <w:spacing w:after="120" w:line="276" w:lineRule="auto"/>
              <w:jc w:val="center"/>
              <w:rPr>
                <w:rFonts w:ascii="Josefin Slab" w:hAnsi="Josefin Slab" w:cs="Times New Roman"/>
                <w:color w:val="000000"/>
                <w:sz w:val="24"/>
                <w:szCs w:val="18"/>
              </w:rPr>
            </w:pPr>
            <w:r w:rsidRPr="00C241E7">
              <w:rPr>
                <w:rFonts w:ascii="Josefin Slab" w:hAnsi="Josefin Slab" w:cs="Times New Roman"/>
                <w:color w:val="000000"/>
                <w:sz w:val="24"/>
                <w:szCs w:val="18"/>
              </w:rPr>
              <w:t>ENTREVISTAS CONCEDIDAS Y SEMBLANZAS DE COMPAÑEROS</w:t>
            </w:r>
          </w:p>
          <w:p w:rsidR="00712C50" w:rsidRPr="00C241E7" w:rsidRDefault="00712C50" w:rsidP="00C241E7">
            <w:pPr>
              <w:spacing w:after="120" w:line="276" w:lineRule="auto"/>
              <w:ind w:left="1134" w:hanging="425"/>
              <w:rPr>
                <w:rFonts w:ascii="Josefin Slab" w:hAnsi="Josefin Slab" w:cs="Times New Roman"/>
                <w:color w:val="000000"/>
                <w:sz w:val="24"/>
                <w:szCs w:val="18"/>
              </w:rPr>
            </w:pPr>
            <w:r w:rsidRPr="00C241E7">
              <w:rPr>
                <w:rFonts w:ascii="Josefin Slab" w:hAnsi="Josefin Slab" w:cs="Times New Roman"/>
                <w:color w:val="000000"/>
                <w:sz w:val="24"/>
                <w:szCs w:val="18"/>
              </w:rPr>
              <w:t xml:space="preserve">XII. </w:t>
            </w:r>
            <w:r w:rsidRPr="00C241E7">
              <w:rPr>
                <w:rFonts w:ascii="Josefin Slab" w:hAnsi="Josefin Slab" w:cs="Times New Roman"/>
                <w:smallCaps/>
                <w:color w:val="000000"/>
                <w:sz w:val="24"/>
                <w:szCs w:val="18"/>
              </w:rPr>
              <w:t>El reto de Podemos: teoría, praxis y comunicación</w:t>
            </w:r>
            <w:r w:rsidRPr="00C241E7">
              <w:rPr>
                <w:rFonts w:ascii="Josefin Slab" w:hAnsi="Josefin Slab" w:cs="Times New Roman"/>
                <w:color w:val="000000"/>
                <w:sz w:val="24"/>
                <w:szCs w:val="18"/>
              </w:rPr>
              <w:t>. Entrevista con Pablo Iglesias (por Fernando Vallespín)</w:t>
            </w:r>
          </w:p>
          <w:p w:rsidR="00712C50" w:rsidRPr="00C241E7" w:rsidRDefault="00712C50" w:rsidP="00C241E7">
            <w:pPr>
              <w:spacing w:after="120" w:line="276" w:lineRule="auto"/>
              <w:ind w:left="1134" w:hanging="425"/>
              <w:rPr>
                <w:rFonts w:ascii="Josefin Slab" w:hAnsi="Josefin Slab" w:cs="Times New Roman"/>
                <w:color w:val="000000"/>
                <w:sz w:val="24"/>
                <w:szCs w:val="18"/>
              </w:rPr>
            </w:pPr>
            <w:r w:rsidRPr="00C241E7">
              <w:rPr>
                <w:rFonts w:ascii="Josefin Slab" w:hAnsi="Josefin Slab" w:cs="Times New Roman"/>
                <w:color w:val="000000"/>
                <w:sz w:val="24"/>
                <w:szCs w:val="18"/>
              </w:rPr>
              <w:t xml:space="preserve">XIII. </w:t>
            </w:r>
            <w:r w:rsidRPr="00C241E7">
              <w:rPr>
                <w:rFonts w:ascii="Josefin Slab" w:hAnsi="Josefin Slab" w:cs="Times New Roman"/>
                <w:smallCaps/>
                <w:color w:val="000000"/>
                <w:sz w:val="24"/>
                <w:szCs w:val="18"/>
              </w:rPr>
              <w:t>Las ciencias sociales no son inocentes</w:t>
            </w:r>
            <w:r w:rsidRPr="00C241E7">
              <w:rPr>
                <w:rFonts w:ascii="Josefin Slab" w:hAnsi="Josefin Slab" w:cs="Times New Roman"/>
                <w:color w:val="000000"/>
                <w:sz w:val="24"/>
                <w:szCs w:val="18"/>
              </w:rPr>
              <w:t>. Entrevista con Pablo Iglesias (por Carles A. Foguet y Jorge Galindo)</w:t>
            </w:r>
          </w:p>
          <w:p w:rsidR="00712C50" w:rsidRPr="00C241E7" w:rsidRDefault="00712C50" w:rsidP="00C241E7">
            <w:pPr>
              <w:spacing w:after="120" w:line="276" w:lineRule="auto"/>
              <w:ind w:left="1134" w:hanging="425"/>
              <w:rPr>
                <w:rFonts w:ascii="Josefin Slab" w:hAnsi="Josefin Slab" w:cs="Times New Roman"/>
                <w:color w:val="000000"/>
                <w:sz w:val="24"/>
                <w:szCs w:val="18"/>
              </w:rPr>
            </w:pPr>
            <w:r w:rsidRPr="00C241E7">
              <w:rPr>
                <w:rFonts w:ascii="Josefin Slab" w:hAnsi="Josefin Slab" w:cs="Times New Roman"/>
                <w:color w:val="000000"/>
                <w:sz w:val="24"/>
                <w:szCs w:val="18"/>
              </w:rPr>
              <w:t xml:space="preserve">XIV. </w:t>
            </w:r>
            <w:r w:rsidRPr="00C241E7">
              <w:rPr>
                <w:rFonts w:ascii="Josefin Slab" w:hAnsi="Josefin Slab" w:cs="Times New Roman"/>
                <w:smallCaps/>
                <w:color w:val="000000"/>
                <w:sz w:val="24"/>
                <w:szCs w:val="18"/>
              </w:rPr>
              <w:t xml:space="preserve">Modificar </w:t>
            </w:r>
            <w:smartTag w:uri="urn:schemas-microsoft-com:office:smarttags" w:element="PersonName">
              <w:smartTagPr>
                <w:attr w:name="ProductID" w:val="LA SOCIEDAD HOY"/>
              </w:smartTagPr>
              <w:r w:rsidRPr="00C241E7">
                <w:rPr>
                  <w:rFonts w:ascii="Josefin Slab" w:hAnsi="Josefin Slab" w:cs="Times New Roman"/>
                  <w:smallCaps/>
                  <w:color w:val="000000"/>
                  <w:sz w:val="24"/>
                  <w:szCs w:val="18"/>
                </w:rPr>
                <w:t>la sociedad hoy</w:t>
              </w:r>
            </w:smartTag>
            <w:r w:rsidRPr="00C241E7">
              <w:rPr>
                <w:rFonts w:ascii="Josefin Slab" w:hAnsi="Josefin Slab" w:cs="Times New Roman"/>
                <w:smallCaps/>
                <w:color w:val="000000"/>
                <w:sz w:val="24"/>
                <w:szCs w:val="18"/>
              </w:rPr>
              <w:t xml:space="preserve"> significa pasar a través de las conciencias</w:t>
            </w:r>
            <w:r w:rsidRPr="00C241E7">
              <w:rPr>
                <w:rFonts w:ascii="Josefin Slab" w:hAnsi="Josefin Slab" w:cs="Times New Roman"/>
                <w:color w:val="000000"/>
                <w:sz w:val="24"/>
                <w:szCs w:val="18"/>
              </w:rPr>
              <w:t>. Entrevista con Pablo Iglesias (por Jorge Lago)</w:t>
            </w:r>
          </w:p>
          <w:p w:rsidR="00712C50" w:rsidRPr="00C241E7" w:rsidRDefault="00712C50" w:rsidP="00C241E7">
            <w:pPr>
              <w:spacing w:after="120" w:line="276" w:lineRule="auto"/>
              <w:ind w:left="708"/>
              <w:rPr>
                <w:rFonts w:ascii="Josefin Slab" w:hAnsi="Josefin Slab" w:cs="Times New Roman"/>
                <w:color w:val="000000"/>
                <w:sz w:val="24"/>
                <w:szCs w:val="18"/>
              </w:rPr>
            </w:pPr>
            <w:r w:rsidRPr="00C241E7">
              <w:rPr>
                <w:rFonts w:ascii="Josefin Slab" w:hAnsi="Josefin Slab" w:cs="Times New Roman"/>
                <w:color w:val="000000"/>
                <w:sz w:val="24"/>
                <w:szCs w:val="18"/>
              </w:rPr>
              <w:t xml:space="preserve">XV. </w:t>
            </w:r>
            <w:r w:rsidRPr="00C241E7">
              <w:rPr>
                <w:rFonts w:ascii="Josefin Slab" w:hAnsi="Josefin Slab" w:cs="Times New Roman"/>
                <w:smallCaps/>
                <w:color w:val="000000"/>
                <w:sz w:val="24"/>
                <w:szCs w:val="18"/>
              </w:rPr>
              <w:t>Necesitamos socialistas como Mélenchon</w:t>
            </w:r>
          </w:p>
          <w:p w:rsidR="00712C50" w:rsidRPr="00C241E7" w:rsidRDefault="00712C50" w:rsidP="00C241E7">
            <w:pPr>
              <w:spacing w:after="120" w:line="276" w:lineRule="auto"/>
              <w:ind w:left="708"/>
              <w:rPr>
                <w:rFonts w:ascii="Josefin Slab" w:hAnsi="Josefin Slab" w:cs="Times New Roman"/>
                <w:color w:val="000000"/>
                <w:sz w:val="24"/>
                <w:szCs w:val="18"/>
              </w:rPr>
            </w:pPr>
            <w:r w:rsidRPr="00C241E7">
              <w:rPr>
                <w:rFonts w:ascii="Josefin Slab" w:hAnsi="Josefin Slab" w:cs="Times New Roman"/>
                <w:color w:val="000000"/>
                <w:sz w:val="24"/>
                <w:szCs w:val="18"/>
              </w:rPr>
              <w:t xml:space="preserve">XVI. </w:t>
            </w:r>
            <w:r w:rsidRPr="00C241E7">
              <w:rPr>
                <w:rFonts w:ascii="Josefin Slab" w:hAnsi="Josefin Slab" w:cs="Times New Roman"/>
                <w:smallCaps/>
                <w:color w:val="000000"/>
                <w:sz w:val="24"/>
                <w:szCs w:val="18"/>
              </w:rPr>
              <w:t>Manolo: vaya pedazo de cabrón</w:t>
            </w:r>
          </w:p>
          <w:p w:rsidR="00712C50" w:rsidRPr="00C241E7" w:rsidRDefault="00712C50" w:rsidP="00C241E7">
            <w:pPr>
              <w:spacing w:after="120" w:line="276" w:lineRule="auto"/>
              <w:rPr>
                <w:rFonts w:ascii="Josefin Slab" w:hAnsi="Josefin Slab" w:cs="Times New Roman"/>
                <w:color w:val="000000"/>
                <w:sz w:val="24"/>
                <w:szCs w:val="18"/>
              </w:rPr>
            </w:pPr>
          </w:p>
          <w:p w:rsidR="00712C50" w:rsidRPr="00C241E7" w:rsidRDefault="00712C50" w:rsidP="00C241E7">
            <w:pPr>
              <w:spacing w:after="120" w:line="276" w:lineRule="auto"/>
              <w:jc w:val="center"/>
              <w:rPr>
                <w:rFonts w:ascii="Josefin Slab" w:hAnsi="Josefin Slab" w:cs="Times New Roman"/>
                <w:color w:val="000000"/>
                <w:sz w:val="24"/>
                <w:szCs w:val="18"/>
              </w:rPr>
            </w:pPr>
            <w:r w:rsidRPr="00C241E7">
              <w:rPr>
                <w:rFonts w:ascii="Josefin Slab" w:hAnsi="Josefin Slab" w:cs="Times New Roman"/>
                <w:color w:val="000000"/>
                <w:sz w:val="24"/>
                <w:szCs w:val="18"/>
              </w:rPr>
              <w:t>ANEXO</w:t>
            </w:r>
          </w:p>
          <w:p w:rsidR="00712C50" w:rsidRPr="00C241E7" w:rsidRDefault="00712C50" w:rsidP="00C241E7">
            <w:pPr>
              <w:spacing w:after="120" w:line="276" w:lineRule="auto"/>
              <w:jc w:val="center"/>
              <w:rPr>
                <w:rFonts w:ascii="Josefin Slab" w:hAnsi="Josefin Slab" w:cs="Times New Roman"/>
                <w:smallCaps/>
                <w:color w:val="000000"/>
                <w:sz w:val="28"/>
                <w:szCs w:val="18"/>
              </w:rPr>
            </w:pPr>
            <w:r w:rsidRPr="00C241E7">
              <w:rPr>
                <w:rFonts w:ascii="Josefin Slab" w:hAnsi="Josefin Slab" w:cs="Times New Roman"/>
                <w:smallCaps/>
                <w:color w:val="000000"/>
                <w:sz w:val="28"/>
                <w:szCs w:val="18"/>
              </w:rPr>
              <w:t>Tres discursos para el año del cambio</w:t>
            </w:r>
          </w:p>
          <w:p w:rsidR="00712C50" w:rsidRPr="00C241E7" w:rsidRDefault="00712C50" w:rsidP="00C241E7">
            <w:pPr>
              <w:spacing w:after="120" w:line="276" w:lineRule="auto"/>
              <w:rPr>
                <w:rFonts w:ascii="Josefin Slab" w:hAnsi="Josefin Slab" w:cs="Times New Roman"/>
                <w:color w:val="000000"/>
                <w:sz w:val="24"/>
                <w:szCs w:val="18"/>
              </w:rPr>
            </w:pPr>
            <w:r w:rsidRPr="00C241E7">
              <w:rPr>
                <w:rFonts w:ascii="Josefin Slab" w:hAnsi="Josefin Slab" w:cs="Times New Roman"/>
                <w:i/>
                <w:color w:val="000000"/>
                <w:sz w:val="24"/>
                <w:szCs w:val="18"/>
              </w:rPr>
              <w:t>La gente haciendo historia</w:t>
            </w:r>
            <w:r w:rsidRPr="00C241E7">
              <w:rPr>
                <w:rFonts w:ascii="Josefin Slab" w:hAnsi="Josefin Slab" w:cs="Times New Roman"/>
                <w:color w:val="000000"/>
                <w:sz w:val="24"/>
                <w:szCs w:val="18"/>
              </w:rPr>
              <w:t xml:space="preserve"> (Madrid, 31 de enero)</w:t>
            </w:r>
          </w:p>
          <w:p w:rsidR="00712C50" w:rsidRPr="00C241E7" w:rsidRDefault="00712C50" w:rsidP="00C241E7">
            <w:pPr>
              <w:spacing w:after="120" w:line="276" w:lineRule="auto"/>
              <w:rPr>
                <w:rFonts w:ascii="Josefin Slab" w:hAnsi="Josefin Slab" w:cs="Times New Roman"/>
                <w:color w:val="000000"/>
                <w:sz w:val="24"/>
                <w:szCs w:val="18"/>
              </w:rPr>
            </w:pPr>
            <w:r w:rsidRPr="00C241E7">
              <w:rPr>
                <w:rFonts w:ascii="Josefin Slab" w:hAnsi="Josefin Slab" w:cs="Times New Roman"/>
                <w:i/>
                <w:color w:val="000000"/>
                <w:sz w:val="24"/>
                <w:szCs w:val="18"/>
              </w:rPr>
              <w:t>Debate sobre el (otro) estado de la nación</w:t>
            </w:r>
            <w:r w:rsidRPr="00C241E7">
              <w:rPr>
                <w:rFonts w:ascii="Josefin Slab" w:hAnsi="Josefin Slab" w:cs="Times New Roman"/>
                <w:color w:val="000000"/>
                <w:sz w:val="24"/>
                <w:szCs w:val="18"/>
              </w:rPr>
              <w:t xml:space="preserve"> (Madrid, 26 de febrero)</w:t>
            </w:r>
          </w:p>
          <w:p w:rsidR="00712C50" w:rsidRPr="00C241E7" w:rsidRDefault="00712C50" w:rsidP="00C241E7">
            <w:pPr>
              <w:spacing w:after="120" w:line="276" w:lineRule="auto"/>
              <w:rPr>
                <w:rFonts w:ascii="Josefin Slab" w:hAnsi="Josefin Slab" w:cs="Times New Roman"/>
                <w:sz w:val="28"/>
                <w:szCs w:val="28"/>
              </w:rPr>
            </w:pPr>
            <w:r w:rsidRPr="00C241E7">
              <w:rPr>
                <w:rFonts w:ascii="Josefin Slab" w:hAnsi="Josefin Slab" w:cs="Times New Roman"/>
                <w:i/>
                <w:color w:val="000000"/>
                <w:sz w:val="24"/>
                <w:szCs w:val="18"/>
              </w:rPr>
              <w:t>A los exiliados</w:t>
            </w:r>
            <w:r w:rsidRPr="00C241E7">
              <w:rPr>
                <w:rFonts w:ascii="Josefin Slab" w:hAnsi="Josefin Slab" w:cs="Times New Roman"/>
                <w:color w:val="000000"/>
                <w:sz w:val="24"/>
                <w:szCs w:val="18"/>
              </w:rPr>
              <w:t xml:space="preserve"> (París, 5 de septiembre)</w:t>
            </w:r>
          </w:p>
          <w:p w:rsidR="00712C50" w:rsidRPr="00C241E7" w:rsidRDefault="00712C50" w:rsidP="00C241E7">
            <w:pPr>
              <w:spacing w:line="276" w:lineRule="auto"/>
              <w:rPr>
                <w:rFonts w:ascii="Josefin Slab" w:hAnsi="Josefin Slab" w:cs="Times New Roman"/>
                <w:sz w:val="28"/>
                <w:szCs w:val="28"/>
              </w:rPr>
            </w:pPr>
          </w:p>
          <w:p w:rsidR="00712C50" w:rsidRPr="00C241E7" w:rsidRDefault="00712C50" w:rsidP="00C241E7">
            <w:pPr>
              <w:spacing w:line="276" w:lineRule="auto"/>
              <w:rPr>
                <w:rFonts w:ascii="Josefin Slab" w:hAnsi="Josefin Slab" w:cs="Times New Roman"/>
                <w:sz w:val="28"/>
                <w:szCs w:val="28"/>
              </w:rPr>
            </w:pPr>
          </w:p>
          <w:p w:rsidR="00712C50" w:rsidRPr="00C241E7" w:rsidRDefault="00712C50" w:rsidP="00C241E7">
            <w:pPr>
              <w:spacing w:line="276" w:lineRule="auto"/>
              <w:rPr>
                <w:rFonts w:ascii="Josefin Slab" w:hAnsi="Josefin Slab" w:cs="Times New Roman"/>
                <w:sz w:val="28"/>
                <w:szCs w:val="28"/>
              </w:rPr>
            </w:pPr>
          </w:p>
        </w:tc>
      </w:tr>
      <w:tr w:rsidR="00712C50" w:rsidRPr="00C241E7">
        <w:tc>
          <w:tcPr>
            <w:tcW w:w="9854" w:type="dxa"/>
          </w:tcPr>
          <w:p w:rsidR="00712C50" w:rsidRPr="00C241E7" w:rsidRDefault="00712C50" w:rsidP="00C241E7">
            <w:pPr>
              <w:spacing w:line="276" w:lineRule="auto"/>
              <w:rPr>
                <w:rFonts w:ascii="Josefin Slab" w:hAnsi="Josefin Slab" w:cs="Times New Roman"/>
                <w:noProof/>
                <w:color w:val="000080"/>
                <w:sz w:val="28"/>
                <w:szCs w:val="28"/>
              </w:rPr>
            </w:pPr>
            <w:bookmarkStart w:id="1" w:name="_MailAutoSig"/>
          </w:p>
          <w:p w:rsidR="00712C50" w:rsidRPr="00C241E7" w:rsidRDefault="00712C50" w:rsidP="00C241E7">
            <w:pPr>
              <w:spacing w:line="276" w:lineRule="auto"/>
              <w:rPr>
                <w:rFonts w:ascii="Josefin Slab" w:hAnsi="Josefin Slab" w:cs="Times New Roman"/>
                <w:noProof/>
                <w:color w:val="000080"/>
                <w:sz w:val="28"/>
                <w:szCs w:val="28"/>
              </w:rPr>
            </w:pPr>
          </w:p>
          <w:p w:rsidR="00712C50" w:rsidRPr="00C241E7" w:rsidRDefault="00712C50" w:rsidP="00C241E7">
            <w:pPr>
              <w:spacing w:line="276" w:lineRule="auto"/>
              <w:rPr>
                <w:rFonts w:ascii="Josefin Slab" w:hAnsi="Josefin Slab" w:cs="Times New Roman"/>
                <w:noProof/>
                <w:color w:val="000080"/>
                <w:sz w:val="28"/>
                <w:szCs w:val="28"/>
              </w:rPr>
            </w:pPr>
          </w:p>
          <w:p w:rsidR="00712C50" w:rsidRPr="00C241E7" w:rsidRDefault="00712C50" w:rsidP="00C241E7">
            <w:pPr>
              <w:spacing w:line="276" w:lineRule="auto"/>
              <w:rPr>
                <w:rFonts w:ascii="Josefin Slab" w:hAnsi="Josefin Slab" w:cs="Times New Roman"/>
                <w:noProof/>
                <w:color w:val="000080"/>
                <w:sz w:val="28"/>
                <w:szCs w:val="28"/>
              </w:rPr>
            </w:pPr>
          </w:p>
          <w:p w:rsidR="00712C50" w:rsidRPr="00C241E7" w:rsidRDefault="00712C50" w:rsidP="00C241E7">
            <w:pPr>
              <w:spacing w:line="276" w:lineRule="auto"/>
              <w:rPr>
                <w:rFonts w:ascii="Josefin Slab" w:hAnsi="Josefin Slab" w:cs="Times New Roman"/>
                <w:noProof/>
                <w:color w:val="000080"/>
                <w:sz w:val="28"/>
                <w:szCs w:val="28"/>
              </w:rPr>
            </w:pPr>
          </w:p>
          <w:p w:rsidR="00712C50" w:rsidRPr="00C241E7" w:rsidRDefault="00712C50" w:rsidP="00C241E7">
            <w:pPr>
              <w:spacing w:line="276" w:lineRule="auto"/>
              <w:rPr>
                <w:rFonts w:ascii="Josefin Slab" w:hAnsi="Josefin Slab" w:cs="Times New Roman"/>
                <w:noProof/>
                <w:color w:val="000080"/>
                <w:sz w:val="28"/>
                <w:szCs w:val="28"/>
              </w:rPr>
            </w:pPr>
          </w:p>
          <w:p w:rsidR="00712C50" w:rsidRPr="00C241E7" w:rsidRDefault="00712C50" w:rsidP="00C241E7">
            <w:pPr>
              <w:spacing w:line="276" w:lineRule="auto"/>
              <w:jc w:val="center"/>
              <w:rPr>
                <w:rFonts w:ascii="Josefin Slab" w:hAnsi="Josefin Slab" w:cs="Times New Roman"/>
                <w:noProof/>
                <w:sz w:val="24"/>
              </w:rPr>
            </w:pPr>
            <w:r w:rsidRPr="005F4A04">
              <w:rPr>
                <w:rFonts w:ascii="Josefin Slab" w:hAnsi="Josefin Slab" w:cs="Times New Roman"/>
                <w:noProof/>
                <w:sz w:val="24"/>
              </w:rPr>
              <w:pict>
                <v:shape id="_x0000_i1027" type="#_x0000_t75" style="width:281.25pt;height:297pt;visibility:visible">
                  <v:imagedata r:id="rId19" o:title=""/>
                </v:shape>
              </w:pict>
            </w:r>
          </w:p>
          <w:p w:rsidR="00712C50" w:rsidRPr="00C241E7" w:rsidRDefault="00712C50" w:rsidP="00C241E7">
            <w:pPr>
              <w:spacing w:line="276" w:lineRule="auto"/>
              <w:rPr>
                <w:rFonts w:ascii="Josefin Slab" w:hAnsi="Josefin Slab" w:cs="Times New Roman"/>
                <w:noProof/>
                <w:color w:val="000080"/>
                <w:sz w:val="28"/>
                <w:szCs w:val="28"/>
              </w:rPr>
            </w:pPr>
          </w:p>
          <w:p w:rsidR="00712C50" w:rsidRPr="00C241E7" w:rsidRDefault="00712C50" w:rsidP="00C241E7">
            <w:pPr>
              <w:spacing w:line="276" w:lineRule="auto"/>
              <w:jc w:val="center"/>
              <w:rPr>
                <w:rFonts w:ascii="Josefin Slab" w:hAnsi="Josefin Slab" w:cs="Times New Roman"/>
                <w:noProof/>
                <w:sz w:val="28"/>
                <w:szCs w:val="28"/>
              </w:rPr>
            </w:pPr>
            <w:hyperlink r:id="rId20" w:history="1">
              <w:r w:rsidRPr="00C241E7">
                <w:rPr>
                  <w:rStyle w:val="Hyperlink"/>
                  <w:rFonts w:ascii="Josefin Slab" w:hAnsi="Josefin Slab"/>
                  <w:noProof/>
                  <w:sz w:val="28"/>
                  <w:szCs w:val="28"/>
                </w:rPr>
                <w:t>www.akal.com</w:t>
              </w:r>
            </w:hyperlink>
            <w:r w:rsidRPr="00C241E7">
              <w:rPr>
                <w:rFonts w:ascii="Josefin Slab" w:hAnsi="Josefin Slab" w:cs="Times New Roman"/>
                <w:noProof/>
                <w:sz w:val="28"/>
                <w:szCs w:val="28"/>
              </w:rPr>
              <w:t xml:space="preserve"> / </w:t>
            </w:r>
            <w:hyperlink r:id="rId21" w:history="1">
              <w:r w:rsidRPr="00C241E7">
                <w:rPr>
                  <w:rStyle w:val="Hyperlink"/>
                  <w:rFonts w:ascii="Josefin Slab" w:hAnsi="Josefin Slab"/>
                  <w:noProof/>
                  <w:sz w:val="28"/>
                  <w:szCs w:val="28"/>
                </w:rPr>
                <w:t>www.sigloxxieditores.com</w:t>
              </w:r>
            </w:hyperlink>
          </w:p>
          <w:p w:rsidR="00712C50" w:rsidRPr="00C241E7" w:rsidRDefault="00712C50" w:rsidP="00C241E7">
            <w:pPr>
              <w:spacing w:line="276" w:lineRule="auto"/>
              <w:jc w:val="center"/>
              <w:rPr>
                <w:rFonts w:ascii="Josefin Slab" w:hAnsi="Josefin Slab" w:cs="Times New Roman"/>
                <w:noProof/>
                <w:sz w:val="28"/>
                <w:szCs w:val="28"/>
              </w:rPr>
            </w:pPr>
          </w:p>
          <w:bookmarkEnd w:id="1"/>
          <w:p w:rsidR="00712C50" w:rsidRPr="00C241E7" w:rsidRDefault="00712C50" w:rsidP="00C241E7">
            <w:pPr>
              <w:spacing w:line="276" w:lineRule="auto"/>
              <w:jc w:val="center"/>
              <w:rPr>
                <w:rFonts w:ascii="Josefin Slab" w:hAnsi="Josefin Slab" w:cs="Times New Roman"/>
                <w:sz w:val="28"/>
                <w:szCs w:val="28"/>
              </w:rPr>
            </w:pPr>
          </w:p>
        </w:tc>
      </w:tr>
    </w:tbl>
    <w:p w:rsidR="00712C50" w:rsidRPr="00C241E7" w:rsidRDefault="00712C50" w:rsidP="00702E06">
      <w:pPr>
        <w:spacing w:line="276" w:lineRule="auto"/>
        <w:rPr>
          <w:rFonts w:ascii="Josefin Slab" w:hAnsi="Josefin Slab" w:cs="Times New Roman"/>
          <w:sz w:val="28"/>
          <w:szCs w:val="28"/>
        </w:rPr>
      </w:pPr>
    </w:p>
    <w:sectPr w:rsidR="00712C50" w:rsidRPr="00C241E7" w:rsidSect="00EF189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50" w:rsidRDefault="00712C50">
      <w:r>
        <w:separator/>
      </w:r>
    </w:p>
  </w:endnote>
  <w:endnote w:type="continuationSeparator" w:id="0">
    <w:p w:rsidR="00712C50" w:rsidRDefault="00712C5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JansonText-Roman">
    <w:altName w:val="Arial"/>
    <w:panose1 w:val="00000000000000000000"/>
    <w:charset w:val="4D"/>
    <w:family w:val="auto"/>
    <w:notTrueType/>
    <w:pitch w:val="default"/>
    <w:sig w:usb0="00000003" w:usb1="00000000" w:usb2="00000000" w:usb3="00000000" w:csb0="00000001" w:csb1="00000000"/>
  </w:font>
  <w:font w:name="Josefin Slab">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50" w:rsidRDefault="00712C50">
      <w:r>
        <w:separator/>
      </w:r>
    </w:p>
  </w:footnote>
  <w:footnote w:type="continuationSeparator" w:id="0">
    <w:p w:rsidR="00712C50" w:rsidRDefault="0071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50" w:rsidRDefault="00712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1536pt;height:16in;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50" w:rsidRDefault="00712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1536pt;height:16in;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50" w:rsidRDefault="00712C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1536pt;height:16in;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805"/>
    <w:multiLevelType w:val="hybridMultilevel"/>
    <w:tmpl w:val="337680D6"/>
    <w:lvl w:ilvl="0" w:tplc="7758DC0C">
      <w:start w:val="114"/>
      <w:numFmt w:val="bullet"/>
      <w:lvlText w:val="—"/>
      <w:lvlJc w:val="left"/>
      <w:pPr>
        <w:tabs>
          <w:tab w:val="num" w:pos="720"/>
        </w:tabs>
        <w:ind w:left="720" w:hanging="360"/>
      </w:pPr>
      <w:rPr>
        <w:rFonts w:ascii="Trebuchet MS" w:eastAsia="Times New Roman"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364710"/>
    <w:multiLevelType w:val="hybridMultilevel"/>
    <w:tmpl w:val="09E843E4"/>
    <w:lvl w:ilvl="0" w:tplc="0C0A0001">
      <w:start w:val="1"/>
      <w:numFmt w:val="bullet"/>
      <w:lvlText w:val=""/>
      <w:lvlJc w:val="left"/>
      <w:pPr>
        <w:tabs>
          <w:tab w:val="num" w:pos="720"/>
        </w:tabs>
        <w:ind w:left="720" w:hanging="360"/>
      </w:pPr>
      <w:rPr>
        <w:rFonts w:ascii="Symbol" w:hAnsi="Symbol" w:hint="default"/>
      </w:rPr>
    </w:lvl>
    <w:lvl w:ilvl="1" w:tplc="0C50BDA0">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E43"/>
    <w:rsid w:val="00004705"/>
    <w:rsid w:val="0000494E"/>
    <w:rsid w:val="00005D6F"/>
    <w:rsid w:val="00006310"/>
    <w:rsid w:val="000066F4"/>
    <w:rsid w:val="00007599"/>
    <w:rsid w:val="00007A36"/>
    <w:rsid w:val="00007AFF"/>
    <w:rsid w:val="000103F8"/>
    <w:rsid w:val="00010590"/>
    <w:rsid w:val="00011FD4"/>
    <w:rsid w:val="00014E43"/>
    <w:rsid w:val="0001515F"/>
    <w:rsid w:val="00015601"/>
    <w:rsid w:val="0001589A"/>
    <w:rsid w:val="00015F4D"/>
    <w:rsid w:val="00016F5E"/>
    <w:rsid w:val="0001715A"/>
    <w:rsid w:val="00017F89"/>
    <w:rsid w:val="00020186"/>
    <w:rsid w:val="00020213"/>
    <w:rsid w:val="00020677"/>
    <w:rsid w:val="000212D7"/>
    <w:rsid w:val="00022C0D"/>
    <w:rsid w:val="00024699"/>
    <w:rsid w:val="00024D94"/>
    <w:rsid w:val="00026B76"/>
    <w:rsid w:val="000273D6"/>
    <w:rsid w:val="00030E0F"/>
    <w:rsid w:val="00030FBA"/>
    <w:rsid w:val="0003112B"/>
    <w:rsid w:val="000327BE"/>
    <w:rsid w:val="00032F55"/>
    <w:rsid w:val="00032F65"/>
    <w:rsid w:val="000341E3"/>
    <w:rsid w:val="00034BFB"/>
    <w:rsid w:val="00035B54"/>
    <w:rsid w:val="00036445"/>
    <w:rsid w:val="000371C0"/>
    <w:rsid w:val="00037A60"/>
    <w:rsid w:val="00037C45"/>
    <w:rsid w:val="00037C86"/>
    <w:rsid w:val="000408B7"/>
    <w:rsid w:val="00040C1F"/>
    <w:rsid w:val="00041A69"/>
    <w:rsid w:val="00042E5A"/>
    <w:rsid w:val="00043357"/>
    <w:rsid w:val="000442CC"/>
    <w:rsid w:val="000451A8"/>
    <w:rsid w:val="000451FD"/>
    <w:rsid w:val="00045C42"/>
    <w:rsid w:val="00046295"/>
    <w:rsid w:val="000470C0"/>
    <w:rsid w:val="00047347"/>
    <w:rsid w:val="000475B3"/>
    <w:rsid w:val="0005060E"/>
    <w:rsid w:val="00050E1D"/>
    <w:rsid w:val="00051ED0"/>
    <w:rsid w:val="00051F4D"/>
    <w:rsid w:val="0005217D"/>
    <w:rsid w:val="00052790"/>
    <w:rsid w:val="00053F76"/>
    <w:rsid w:val="000551D6"/>
    <w:rsid w:val="0005571F"/>
    <w:rsid w:val="00061B73"/>
    <w:rsid w:val="000622D7"/>
    <w:rsid w:val="0006388A"/>
    <w:rsid w:val="0006438F"/>
    <w:rsid w:val="00065F1F"/>
    <w:rsid w:val="0006635D"/>
    <w:rsid w:val="00070945"/>
    <w:rsid w:val="00070D28"/>
    <w:rsid w:val="000713FE"/>
    <w:rsid w:val="000742FA"/>
    <w:rsid w:val="000743B2"/>
    <w:rsid w:val="00074E22"/>
    <w:rsid w:val="00075E79"/>
    <w:rsid w:val="00076A3F"/>
    <w:rsid w:val="000814A9"/>
    <w:rsid w:val="00082178"/>
    <w:rsid w:val="00082B82"/>
    <w:rsid w:val="00082E90"/>
    <w:rsid w:val="000832D4"/>
    <w:rsid w:val="0008334A"/>
    <w:rsid w:val="00083795"/>
    <w:rsid w:val="00084A23"/>
    <w:rsid w:val="00084E22"/>
    <w:rsid w:val="000853C1"/>
    <w:rsid w:val="00085474"/>
    <w:rsid w:val="00086CEF"/>
    <w:rsid w:val="00087713"/>
    <w:rsid w:val="00087D39"/>
    <w:rsid w:val="00091009"/>
    <w:rsid w:val="000935C9"/>
    <w:rsid w:val="00093A76"/>
    <w:rsid w:val="00094C67"/>
    <w:rsid w:val="0009574E"/>
    <w:rsid w:val="00096940"/>
    <w:rsid w:val="00096D49"/>
    <w:rsid w:val="00097B32"/>
    <w:rsid w:val="00097BD3"/>
    <w:rsid w:val="000A1F61"/>
    <w:rsid w:val="000A26C1"/>
    <w:rsid w:val="000A2DEB"/>
    <w:rsid w:val="000A2EFC"/>
    <w:rsid w:val="000A2F4E"/>
    <w:rsid w:val="000A31F9"/>
    <w:rsid w:val="000A35B3"/>
    <w:rsid w:val="000A533E"/>
    <w:rsid w:val="000A53BB"/>
    <w:rsid w:val="000A5FEC"/>
    <w:rsid w:val="000A65A6"/>
    <w:rsid w:val="000A715E"/>
    <w:rsid w:val="000B012C"/>
    <w:rsid w:val="000B0A75"/>
    <w:rsid w:val="000B35B7"/>
    <w:rsid w:val="000B3733"/>
    <w:rsid w:val="000B39A4"/>
    <w:rsid w:val="000B4F7F"/>
    <w:rsid w:val="000B5E68"/>
    <w:rsid w:val="000B5F35"/>
    <w:rsid w:val="000B70B9"/>
    <w:rsid w:val="000C0753"/>
    <w:rsid w:val="000C1F2F"/>
    <w:rsid w:val="000C24BD"/>
    <w:rsid w:val="000C311A"/>
    <w:rsid w:val="000C36C6"/>
    <w:rsid w:val="000C40D5"/>
    <w:rsid w:val="000C472D"/>
    <w:rsid w:val="000C567D"/>
    <w:rsid w:val="000C67EC"/>
    <w:rsid w:val="000C69C1"/>
    <w:rsid w:val="000C6BCF"/>
    <w:rsid w:val="000C6C04"/>
    <w:rsid w:val="000C7296"/>
    <w:rsid w:val="000D06AB"/>
    <w:rsid w:val="000D1EDD"/>
    <w:rsid w:val="000D28F6"/>
    <w:rsid w:val="000D333D"/>
    <w:rsid w:val="000D422B"/>
    <w:rsid w:val="000D454E"/>
    <w:rsid w:val="000D47D6"/>
    <w:rsid w:val="000D492C"/>
    <w:rsid w:val="000D496A"/>
    <w:rsid w:val="000D66CD"/>
    <w:rsid w:val="000E002A"/>
    <w:rsid w:val="000E01BE"/>
    <w:rsid w:val="000E194B"/>
    <w:rsid w:val="000E24F0"/>
    <w:rsid w:val="000E4D21"/>
    <w:rsid w:val="000E591B"/>
    <w:rsid w:val="000E642B"/>
    <w:rsid w:val="000E6562"/>
    <w:rsid w:val="000E7C5C"/>
    <w:rsid w:val="000F075F"/>
    <w:rsid w:val="000F0A13"/>
    <w:rsid w:val="000F14A7"/>
    <w:rsid w:val="000F1661"/>
    <w:rsid w:val="000F19D3"/>
    <w:rsid w:val="000F215A"/>
    <w:rsid w:val="000F2E30"/>
    <w:rsid w:val="000F3895"/>
    <w:rsid w:val="000F4278"/>
    <w:rsid w:val="000F4C7D"/>
    <w:rsid w:val="000F5243"/>
    <w:rsid w:val="000F6AD4"/>
    <w:rsid w:val="000F703D"/>
    <w:rsid w:val="000F726A"/>
    <w:rsid w:val="000F7547"/>
    <w:rsid w:val="0010008F"/>
    <w:rsid w:val="0010082F"/>
    <w:rsid w:val="00101150"/>
    <w:rsid w:val="00101628"/>
    <w:rsid w:val="00102543"/>
    <w:rsid w:val="00102987"/>
    <w:rsid w:val="00103034"/>
    <w:rsid w:val="00103530"/>
    <w:rsid w:val="00103646"/>
    <w:rsid w:val="00103C24"/>
    <w:rsid w:val="00104048"/>
    <w:rsid w:val="00104D65"/>
    <w:rsid w:val="00105912"/>
    <w:rsid w:val="00106AF5"/>
    <w:rsid w:val="00106E3D"/>
    <w:rsid w:val="00110732"/>
    <w:rsid w:val="0011131E"/>
    <w:rsid w:val="00111B2E"/>
    <w:rsid w:val="00111C67"/>
    <w:rsid w:val="0011269B"/>
    <w:rsid w:val="0011341B"/>
    <w:rsid w:val="00113FA3"/>
    <w:rsid w:val="0011490D"/>
    <w:rsid w:val="00115855"/>
    <w:rsid w:val="00115D00"/>
    <w:rsid w:val="00115E3D"/>
    <w:rsid w:val="00116219"/>
    <w:rsid w:val="00116BA2"/>
    <w:rsid w:val="00116F48"/>
    <w:rsid w:val="00117A15"/>
    <w:rsid w:val="00117B4C"/>
    <w:rsid w:val="0012009E"/>
    <w:rsid w:val="00120A40"/>
    <w:rsid w:val="00122C68"/>
    <w:rsid w:val="0012300E"/>
    <w:rsid w:val="001231F0"/>
    <w:rsid w:val="0012345C"/>
    <w:rsid w:val="001239BE"/>
    <w:rsid w:val="00123D82"/>
    <w:rsid w:val="00124C71"/>
    <w:rsid w:val="00127AFF"/>
    <w:rsid w:val="00130326"/>
    <w:rsid w:val="00130EF2"/>
    <w:rsid w:val="00132A84"/>
    <w:rsid w:val="00132A8B"/>
    <w:rsid w:val="001332B5"/>
    <w:rsid w:val="00133330"/>
    <w:rsid w:val="00135A03"/>
    <w:rsid w:val="001366D5"/>
    <w:rsid w:val="001373EF"/>
    <w:rsid w:val="00137814"/>
    <w:rsid w:val="00140394"/>
    <w:rsid w:val="001409B1"/>
    <w:rsid w:val="00142243"/>
    <w:rsid w:val="00142CC9"/>
    <w:rsid w:val="001445B2"/>
    <w:rsid w:val="00145218"/>
    <w:rsid w:val="0014529D"/>
    <w:rsid w:val="00145DAD"/>
    <w:rsid w:val="00145EA0"/>
    <w:rsid w:val="00146C4D"/>
    <w:rsid w:val="001471D4"/>
    <w:rsid w:val="00147ADE"/>
    <w:rsid w:val="001521D1"/>
    <w:rsid w:val="0015350D"/>
    <w:rsid w:val="001538ED"/>
    <w:rsid w:val="001543B9"/>
    <w:rsid w:val="00154A38"/>
    <w:rsid w:val="001556E7"/>
    <w:rsid w:val="00155F12"/>
    <w:rsid w:val="00156707"/>
    <w:rsid w:val="001567EE"/>
    <w:rsid w:val="0015696F"/>
    <w:rsid w:val="00156A3D"/>
    <w:rsid w:val="001579D2"/>
    <w:rsid w:val="001600F3"/>
    <w:rsid w:val="001607CB"/>
    <w:rsid w:val="00160987"/>
    <w:rsid w:val="001613C6"/>
    <w:rsid w:val="00162985"/>
    <w:rsid w:val="001635B9"/>
    <w:rsid w:val="0016444B"/>
    <w:rsid w:val="00164728"/>
    <w:rsid w:val="00164839"/>
    <w:rsid w:val="00167125"/>
    <w:rsid w:val="00167DB2"/>
    <w:rsid w:val="001726ED"/>
    <w:rsid w:val="001730F6"/>
    <w:rsid w:val="001742B1"/>
    <w:rsid w:val="001748A1"/>
    <w:rsid w:val="00176EC9"/>
    <w:rsid w:val="0018014F"/>
    <w:rsid w:val="00180913"/>
    <w:rsid w:val="00180DC9"/>
    <w:rsid w:val="00181233"/>
    <w:rsid w:val="0018328F"/>
    <w:rsid w:val="001841B0"/>
    <w:rsid w:val="001845DC"/>
    <w:rsid w:val="0018530F"/>
    <w:rsid w:val="00186F46"/>
    <w:rsid w:val="0018732B"/>
    <w:rsid w:val="00187BAF"/>
    <w:rsid w:val="001900FB"/>
    <w:rsid w:val="0019011C"/>
    <w:rsid w:val="001909E8"/>
    <w:rsid w:val="00192376"/>
    <w:rsid w:val="0019350E"/>
    <w:rsid w:val="00195237"/>
    <w:rsid w:val="001957E6"/>
    <w:rsid w:val="00195DCE"/>
    <w:rsid w:val="00196268"/>
    <w:rsid w:val="001969CA"/>
    <w:rsid w:val="00197875"/>
    <w:rsid w:val="001A14E2"/>
    <w:rsid w:val="001A1CF9"/>
    <w:rsid w:val="001A2E68"/>
    <w:rsid w:val="001A32EB"/>
    <w:rsid w:val="001A3E6E"/>
    <w:rsid w:val="001A6535"/>
    <w:rsid w:val="001A6E78"/>
    <w:rsid w:val="001A7AFB"/>
    <w:rsid w:val="001B023A"/>
    <w:rsid w:val="001B0710"/>
    <w:rsid w:val="001B0F76"/>
    <w:rsid w:val="001B1818"/>
    <w:rsid w:val="001B335B"/>
    <w:rsid w:val="001B53D1"/>
    <w:rsid w:val="001B6C9A"/>
    <w:rsid w:val="001B7D6B"/>
    <w:rsid w:val="001B7E0A"/>
    <w:rsid w:val="001C03A9"/>
    <w:rsid w:val="001C0F9C"/>
    <w:rsid w:val="001C1D07"/>
    <w:rsid w:val="001C2888"/>
    <w:rsid w:val="001C30DF"/>
    <w:rsid w:val="001C3D48"/>
    <w:rsid w:val="001C447B"/>
    <w:rsid w:val="001C4F1B"/>
    <w:rsid w:val="001C4F6B"/>
    <w:rsid w:val="001C66A1"/>
    <w:rsid w:val="001C6F58"/>
    <w:rsid w:val="001C750D"/>
    <w:rsid w:val="001C7C67"/>
    <w:rsid w:val="001D0D12"/>
    <w:rsid w:val="001D1299"/>
    <w:rsid w:val="001D1C5F"/>
    <w:rsid w:val="001D1FD1"/>
    <w:rsid w:val="001D26DA"/>
    <w:rsid w:val="001D3C18"/>
    <w:rsid w:val="001D48D0"/>
    <w:rsid w:val="001D4BE3"/>
    <w:rsid w:val="001D76E5"/>
    <w:rsid w:val="001D77AA"/>
    <w:rsid w:val="001E077E"/>
    <w:rsid w:val="001E26C3"/>
    <w:rsid w:val="001E3E80"/>
    <w:rsid w:val="001E40DA"/>
    <w:rsid w:val="001E4BF2"/>
    <w:rsid w:val="001E4EFE"/>
    <w:rsid w:val="001E6C30"/>
    <w:rsid w:val="001E6FFA"/>
    <w:rsid w:val="001E7799"/>
    <w:rsid w:val="001F025C"/>
    <w:rsid w:val="001F0BCB"/>
    <w:rsid w:val="001F0CCB"/>
    <w:rsid w:val="001F2368"/>
    <w:rsid w:val="001F6003"/>
    <w:rsid w:val="001F7183"/>
    <w:rsid w:val="002006E3"/>
    <w:rsid w:val="00200B73"/>
    <w:rsid w:val="0020262C"/>
    <w:rsid w:val="00203174"/>
    <w:rsid w:val="002055ED"/>
    <w:rsid w:val="00205BF1"/>
    <w:rsid w:val="00207398"/>
    <w:rsid w:val="002100E0"/>
    <w:rsid w:val="00211F0A"/>
    <w:rsid w:val="00215517"/>
    <w:rsid w:val="00215BB6"/>
    <w:rsid w:val="00216891"/>
    <w:rsid w:val="0021795D"/>
    <w:rsid w:val="002203BD"/>
    <w:rsid w:val="0022056F"/>
    <w:rsid w:val="00220A91"/>
    <w:rsid w:val="0022104B"/>
    <w:rsid w:val="00221948"/>
    <w:rsid w:val="002223E5"/>
    <w:rsid w:val="0022362A"/>
    <w:rsid w:val="00224E58"/>
    <w:rsid w:val="00224FB7"/>
    <w:rsid w:val="00226591"/>
    <w:rsid w:val="002278A6"/>
    <w:rsid w:val="002279B6"/>
    <w:rsid w:val="00227BB7"/>
    <w:rsid w:val="002300A2"/>
    <w:rsid w:val="002315B4"/>
    <w:rsid w:val="002322E3"/>
    <w:rsid w:val="00232F92"/>
    <w:rsid w:val="00234DF0"/>
    <w:rsid w:val="00234EA7"/>
    <w:rsid w:val="00235561"/>
    <w:rsid w:val="00236632"/>
    <w:rsid w:val="00236D3E"/>
    <w:rsid w:val="002377F6"/>
    <w:rsid w:val="00240416"/>
    <w:rsid w:val="00240E3C"/>
    <w:rsid w:val="00241186"/>
    <w:rsid w:val="00241F92"/>
    <w:rsid w:val="002435E3"/>
    <w:rsid w:val="0024479F"/>
    <w:rsid w:val="00244A49"/>
    <w:rsid w:val="00245307"/>
    <w:rsid w:val="00245C0C"/>
    <w:rsid w:val="002468B9"/>
    <w:rsid w:val="00246C16"/>
    <w:rsid w:val="00247EE0"/>
    <w:rsid w:val="0025061D"/>
    <w:rsid w:val="0025168B"/>
    <w:rsid w:val="002521F9"/>
    <w:rsid w:val="002523B5"/>
    <w:rsid w:val="00252F64"/>
    <w:rsid w:val="002550C5"/>
    <w:rsid w:val="002552B8"/>
    <w:rsid w:val="002563C7"/>
    <w:rsid w:val="00256433"/>
    <w:rsid w:val="00256CC4"/>
    <w:rsid w:val="00256E6C"/>
    <w:rsid w:val="00257CE7"/>
    <w:rsid w:val="00260A20"/>
    <w:rsid w:val="002628A0"/>
    <w:rsid w:val="0026387A"/>
    <w:rsid w:val="00263E48"/>
    <w:rsid w:val="002671EA"/>
    <w:rsid w:val="0026792A"/>
    <w:rsid w:val="00270073"/>
    <w:rsid w:val="00270A3D"/>
    <w:rsid w:val="00270FAD"/>
    <w:rsid w:val="0027125D"/>
    <w:rsid w:val="00271F9B"/>
    <w:rsid w:val="00272241"/>
    <w:rsid w:val="00273942"/>
    <w:rsid w:val="00273B78"/>
    <w:rsid w:val="002745EE"/>
    <w:rsid w:val="002748EC"/>
    <w:rsid w:val="0027579C"/>
    <w:rsid w:val="0027588A"/>
    <w:rsid w:val="002766F0"/>
    <w:rsid w:val="00276FAA"/>
    <w:rsid w:val="00280DCA"/>
    <w:rsid w:val="00281AF1"/>
    <w:rsid w:val="00282BAE"/>
    <w:rsid w:val="00283F0E"/>
    <w:rsid w:val="0028433B"/>
    <w:rsid w:val="0028437A"/>
    <w:rsid w:val="002848EA"/>
    <w:rsid w:val="002849D1"/>
    <w:rsid w:val="00284F29"/>
    <w:rsid w:val="00285661"/>
    <w:rsid w:val="002861C0"/>
    <w:rsid w:val="00286A82"/>
    <w:rsid w:val="00286D9B"/>
    <w:rsid w:val="00287C65"/>
    <w:rsid w:val="00290281"/>
    <w:rsid w:val="002906C0"/>
    <w:rsid w:val="00290C08"/>
    <w:rsid w:val="00290EEE"/>
    <w:rsid w:val="0029187C"/>
    <w:rsid w:val="002920A5"/>
    <w:rsid w:val="0029215D"/>
    <w:rsid w:val="002923EB"/>
    <w:rsid w:val="00292622"/>
    <w:rsid w:val="00293A5F"/>
    <w:rsid w:val="00294094"/>
    <w:rsid w:val="00297C7E"/>
    <w:rsid w:val="002A0252"/>
    <w:rsid w:val="002A0AF1"/>
    <w:rsid w:val="002A0CB9"/>
    <w:rsid w:val="002A1740"/>
    <w:rsid w:val="002A19FA"/>
    <w:rsid w:val="002A1A9C"/>
    <w:rsid w:val="002A1B83"/>
    <w:rsid w:val="002A20E0"/>
    <w:rsid w:val="002A2C98"/>
    <w:rsid w:val="002A369C"/>
    <w:rsid w:val="002A453F"/>
    <w:rsid w:val="002A4548"/>
    <w:rsid w:val="002A5FA6"/>
    <w:rsid w:val="002A6DF9"/>
    <w:rsid w:val="002A6FF4"/>
    <w:rsid w:val="002A71C8"/>
    <w:rsid w:val="002A7C40"/>
    <w:rsid w:val="002A7D91"/>
    <w:rsid w:val="002B1585"/>
    <w:rsid w:val="002B23FA"/>
    <w:rsid w:val="002B268A"/>
    <w:rsid w:val="002B483C"/>
    <w:rsid w:val="002B4AE4"/>
    <w:rsid w:val="002B4C95"/>
    <w:rsid w:val="002B5265"/>
    <w:rsid w:val="002B6823"/>
    <w:rsid w:val="002B6B2E"/>
    <w:rsid w:val="002C1939"/>
    <w:rsid w:val="002C1BEE"/>
    <w:rsid w:val="002C268F"/>
    <w:rsid w:val="002C2CD3"/>
    <w:rsid w:val="002C3A09"/>
    <w:rsid w:val="002C55BB"/>
    <w:rsid w:val="002C56BF"/>
    <w:rsid w:val="002C7973"/>
    <w:rsid w:val="002C7978"/>
    <w:rsid w:val="002D043E"/>
    <w:rsid w:val="002D0E4C"/>
    <w:rsid w:val="002D11A0"/>
    <w:rsid w:val="002D3442"/>
    <w:rsid w:val="002D3DB8"/>
    <w:rsid w:val="002D3F51"/>
    <w:rsid w:val="002D6B75"/>
    <w:rsid w:val="002D7392"/>
    <w:rsid w:val="002D77FC"/>
    <w:rsid w:val="002E0B72"/>
    <w:rsid w:val="002E0C74"/>
    <w:rsid w:val="002E1BC5"/>
    <w:rsid w:val="002E3CAD"/>
    <w:rsid w:val="002E41F8"/>
    <w:rsid w:val="002E442F"/>
    <w:rsid w:val="002E443C"/>
    <w:rsid w:val="002E47E8"/>
    <w:rsid w:val="002E5499"/>
    <w:rsid w:val="002E6BD0"/>
    <w:rsid w:val="002F087F"/>
    <w:rsid w:val="002F1284"/>
    <w:rsid w:val="002F2E70"/>
    <w:rsid w:val="002F33B9"/>
    <w:rsid w:val="002F35F1"/>
    <w:rsid w:val="002F425C"/>
    <w:rsid w:val="002F464D"/>
    <w:rsid w:val="002F4F4C"/>
    <w:rsid w:val="002F679F"/>
    <w:rsid w:val="002F6A50"/>
    <w:rsid w:val="002F79DF"/>
    <w:rsid w:val="00301CD8"/>
    <w:rsid w:val="00302925"/>
    <w:rsid w:val="00302F2C"/>
    <w:rsid w:val="003030B6"/>
    <w:rsid w:val="00303577"/>
    <w:rsid w:val="0030452A"/>
    <w:rsid w:val="00305354"/>
    <w:rsid w:val="00305A4B"/>
    <w:rsid w:val="00305C6C"/>
    <w:rsid w:val="00305F01"/>
    <w:rsid w:val="0030658F"/>
    <w:rsid w:val="00306BD9"/>
    <w:rsid w:val="003076D4"/>
    <w:rsid w:val="00307F17"/>
    <w:rsid w:val="0031193C"/>
    <w:rsid w:val="00314EFB"/>
    <w:rsid w:val="00314F59"/>
    <w:rsid w:val="00315A7D"/>
    <w:rsid w:val="0032059B"/>
    <w:rsid w:val="00321071"/>
    <w:rsid w:val="00321831"/>
    <w:rsid w:val="00321D8B"/>
    <w:rsid w:val="00323672"/>
    <w:rsid w:val="00323AAD"/>
    <w:rsid w:val="00325512"/>
    <w:rsid w:val="0032745A"/>
    <w:rsid w:val="003304E9"/>
    <w:rsid w:val="0033075F"/>
    <w:rsid w:val="0033198D"/>
    <w:rsid w:val="00333366"/>
    <w:rsid w:val="00333B37"/>
    <w:rsid w:val="00334C2F"/>
    <w:rsid w:val="00334F54"/>
    <w:rsid w:val="00335133"/>
    <w:rsid w:val="00340236"/>
    <w:rsid w:val="003420CE"/>
    <w:rsid w:val="0034331A"/>
    <w:rsid w:val="003443F6"/>
    <w:rsid w:val="0034447D"/>
    <w:rsid w:val="00344969"/>
    <w:rsid w:val="0034549A"/>
    <w:rsid w:val="0034621F"/>
    <w:rsid w:val="003470B0"/>
    <w:rsid w:val="00350CBD"/>
    <w:rsid w:val="00350EFB"/>
    <w:rsid w:val="003540AE"/>
    <w:rsid w:val="003540DB"/>
    <w:rsid w:val="00354B56"/>
    <w:rsid w:val="00354D91"/>
    <w:rsid w:val="00355014"/>
    <w:rsid w:val="00355785"/>
    <w:rsid w:val="00355AE8"/>
    <w:rsid w:val="00355FCC"/>
    <w:rsid w:val="00356F0D"/>
    <w:rsid w:val="00357229"/>
    <w:rsid w:val="00357616"/>
    <w:rsid w:val="00357710"/>
    <w:rsid w:val="00357821"/>
    <w:rsid w:val="00360115"/>
    <w:rsid w:val="00360263"/>
    <w:rsid w:val="00361394"/>
    <w:rsid w:val="00363033"/>
    <w:rsid w:val="00363306"/>
    <w:rsid w:val="00363972"/>
    <w:rsid w:val="0036411E"/>
    <w:rsid w:val="00364537"/>
    <w:rsid w:val="003646FC"/>
    <w:rsid w:val="0036489C"/>
    <w:rsid w:val="0036497D"/>
    <w:rsid w:val="00364BDF"/>
    <w:rsid w:val="003652FF"/>
    <w:rsid w:val="0036556F"/>
    <w:rsid w:val="0036598D"/>
    <w:rsid w:val="00365D66"/>
    <w:rsid w:val="00366431"/>
    <w:rsid w:val="003674A8"/>
    <w:rsid w:val="00370D56"/>
    <w:rsid w:val="00371C3D"/>
    <w:rsid w:val="0037256E"/>
    <w:rsid w:val="00372793"/>
    <w:rsid w:val="003733E7"/>
    <w:rsid w:val="0037380F"/>
    <w:rsid w:val="00374FC7"/>
    <w:rsid w:val="00376063"/>
    <w:rsid w:val="00376C3D"/>
    <w:rsid w:val="00380717"/>
    <w:rsid w:val="00382137"/>
    <w:rsid w:val="00383EE8"/>
    <w:rsid w:val="00385A9A"/>
    <w:rsid w:val="00386A3B"/>
    <w:rsid w:val="00386C50"/>
    <w:rsid w:val="0038748D"/>
    <w:rsid w:val="00387B72"/>
    <w:rsid w:val="00387EBB"/>
    <w:rsid w:val="0039001F"/>
    <w:rsid w:val="00390287"/>
    <w:rsid w:val="003929BD"/>
    <w:rsid w:val="00394047"/>
    <w:rsid w:val="00395742"/>
    <w:rsid w:val="003961FE"/>
    <w:rsid w:val="00396526"/>
    <w:rsid w:val="00396DF2"/>
    <w:rsid w:val="003A212D"/>
    <w:rsid w:val="003A396E"/>
    <w:rsid w:val="003A3DB0"/>
    <w:rsid w:val="003A4B8C"/>
    <w:rsid w:val="003A6117"/>
    <w:rsid w:val="003A6A64"/>
    <w:rsid w:val="003A71DE"/>
    <w:rsid w:val="003A72D9"/>
    <w:rsid w:val="003A76E4"/>
    <w:rsid w:val="003A7C5B"/>
    <w:rsid w:val="003A7F11"/>
    <w:rsid w:val="003B000E"/>
    <w:rsid w:val="003B1917"/>
    <w:rsid w:val="003B326B"/>
    <w:rsid w:val="003B3532"/>
    <w:rsid w:val="003B3BBB"/>
    <w:rsid w:val="003B3E3E"/>
    <w:rsid w:val="003B46D3"/>
    <w:rsid w:val="003B53A6"/>
    <w:rsid w:val="003B53C3"/>
    <w:rsid w:val="003B755C"/>
    <w:rsid w:val="003B7B3C"/>
    <w:rsid w:val="003C0934"/>
    <w:rsid w:val="003C1AEF"/>
    <w:rsid w:val="003C2C21"/>
    <w:rsid w:val="003C3234"/>
    <w:rsid w:val="003C5025"/>
    <w:rsid w:val="003C5DC5"/>
    <w:rsid w:val="003C6127"/>
    <w:rsid w:val="003C729E"/>
    <w:rsid w:val="003C7415"/>
    <w:rsid w:val="003D082A"/>
    <w:rsid w:val="003D0D60"/>
    <w:rsid w:val="003D1594"/>
    <w:rsid w:val="003D2B4B"/>
    <w:rsid w:val="003D2F7F"/>
    <w:rsid w:val="003D31D7"/>
    <w:rsid w:val="003D50DB"/>
    <w:rsid w:val="003D531A"/>
    <w:rsid w:val="003D6175"/>
    <w:rsid w:val="003D77E4"/>
    <w:rsid w:val="003D7A73"/>
    <w:rsid w:val="003E0FC3"/>
    <w:rsid w:val="003E11A4"/>
    <w:rsid w:val="003E193A"/>
    <w:rsid w:val="003E28B3"/>
    <w:rsid w:val="003E5AC9"/>
    <w:rsid w:val="003E73F9"/>
    <w:rsid w:val="003E746C"/>
    <w:rsid w:val="003F00DD"/>
    <w:rsid w:val="003F0A54"/>
    <w:rsid w:val="003F134D"/>
    <w:rsid w:val="003F1625"/>
    <w:rsid w:val="003F1E82"/>
    <w:rsid w:val="003F258F"/>
    <w:rsid w:val="003F63AA"/>
    <w:rsid w:val="003F7094"/>
    <w:rsid w:val="00400FF5"/>
    <w:rsid w:val="00401C41"/>
    <w:rsid w:val="00402806"/>
    <w:rsid w:val="004029BF"/>
    <w:rsid w:val="00403464"/>
    <w:rsid w:val="00403BAF"/>
    <w:rsid w:val="00403E7E"/>
    <w:rsid w:val="00405AD9"/>
    <w:rsid w:val="00406228"/>
    <w:rsid w:val="00406B08"/>
    <w:rsid w:val="00406FA8"/>
    <w:rsid w:val="00410E87"/>
    <w:rsid w:val="00411EB6"/>
    <w:rsid w:val="0041247F"/>
    <w:rsid w:val="00412CF9"/>
    <w:rsid w:val="00413C6F"/>
    <w:rsid w:val="00413E41"/>
    <w:rsid w:val="00415BD9"/>
    <w:rsid w:val="004163F8"/>
    <w:rsid w:val="00417118"/>
    <w:rsid w:val="00417BA9"/>
    <w:rsid w:val="004202FD"/>
    <w:rsid w:val="00420510"/>
    <w:rsid w:val="00420B24"/>
    <w:rsid w:val="00420E43"/>
    <w:rsid w:val="00422492"/>
    <w:rsid w:val="00423DE3"/>
    <w:rsid w:val="00425843"/>
    <w:rsid w:val="00426D8F"/>
    <w:rsid w:val="004274F0"/>
    <w:rsid w:val="00427568"/>
    <w:rsid w:val="00427C89"/>
    <w:rsid w:val="004302F2"/>
    <w:rsid w:val="00430FC1"/>
    <w:rsid w:val="004312D7"/>
    <w:rsid w:val="0043156E"/>
    <w:rsid w:val="0043244D"/>
    <w:rsid w:val="004352B7"/>
    <w:rsid w:val="004352B8"/>
    <w:rsid w:val="00435FD2"/>
    <w:rsid w:val="00436F98"/>
    <w:rsid w:val="00437788"/>
    <w:rsid w:val="00440AF9"/>
    <w:rsid w:val="0044467B"/>
    <w:rsid w:val="004457A4"/>
    <w:rsid w:val="00445AEC"/>
    <w:rsid w:val="00445EFA"/>
    <w:rsid w:val="004467C6"/>
    <w:rsid w:val="00447746"/>
    <w:rsid w:val="004500DC"/>
    <w:rsid w:val="004515A2"/>
    <w:rsid w:val="00451AD7"/>
    <w:rsid w:val="00452531"/>
    <w:rsid w:val="00453F13"/>
    <w:rsid w:val="004540DF"/>
    <w:rsid w:val="004543F4"/>
    <w:rsid w:val="00454866"/>
    <w:rsid w:val="00455A16"/>
    <w:rsid w:val="0045674C"/>
    <w:rsid w:val="00456A62"/>
    <w:rsid w:val="0045727B"/>
    <w:rsid w:val="004577CD"/>
    <w:rsid w:val="00457A95"/>
    <w:rsid w:val="004607C4"/>
    <w:rsid w:val="0046260F"/>
    <w:rsid w:val="004632B0"/>
    <w:rsid w:val="00464A8B"/>
    <w:rsid w:val="00464CB7"/>
    <w:rsid w:val="00465471"/>
    <w:rsid w:val="004660EC"/>
    <w:rsid w:val="00467801"/>
    <w:rsid w:val="00467C8C"/>
    <w:rsid w:val="00467EDF"/>
    <w:rsid w:val="0047003C"/>
    <w:rsid w:val="00472DA3"/>
    <w:rsid w:val="004733F4"/>
    <w:rsid w:val="004738ED"/>
    <w:rsid w:val="00473CC9"/>
    <w:rsid w:val="00473E57"/>
    <w:rsid w:val="00473FED"/>
    <w:rsid w:val="004757DB"/>
    <w:rsid w:val="0047636C"/>
    <w:rsid w:val="0048168C"/>
    <w:rsid w:val="004818E9"/>
    <w:rsid w:val="0048223B"/>
    <w:rsid w:val="00482A1D"/>
    <w:rsid w:val="004837CD"/>
    <w:rsid w:val="00484368"/>
    <w:rsid w:val="0048499D"/>
    <w:rsid w:val="00484A43"/>
    <w:rsid w:val="00485DE4"/>
    <w:rsid w:val="004862EC"/>
    <w:rsid w:val="0048686D"/>
    <w:rsid w:val="00487A24"/>
    <w:rsid w:val="0049059C"/>
    <w:rsid w:val="0049097C"/>
    <w:rsid w:val="00490F0C"/>
    <w:rsid w:val="00491CBC"/>
    <w:rsid w:val="00492001"/>
    <w:rsid w:val="004922FC"/>
    <w:rsid w:val="004923A7"/>
    <w:rsid w:val="00494633"/>
    <w:rsid w:val="004947A9"/>
    <w:rsid w:val="00496A5D"/>
    <w:rsid w:val="004970C7"/>
    <w:rsid w:val="0049725C"/>
    <w:rsid w:val="004A0F43"/>
    <w:rsid w:val="004A1976"/>
    <w:rsid w:val="004A271D"/>
    <w:rsid w:val="004A4506"/>
    <w:rsid w:val="004A6613"/>
    <w:rsid w:val="004A6713"/>
    <w:rsid w:val="004A6BF9"/>
    <w:rsid w:val="004A7F49"/>
    <w:rsid w:val="004B047C"/>
    <w:rsid w:val="004B0854"/>
    <w:rsid w:val="004B0B0C"/>
    <w:rsid w:val="004B1294"/>
    <w:rsid w:val="004B12DA"/>
    <w:rsid w:val="004B1457"/>
    <w:rsid w:val="004B2447"/>
    <w:rsid w:val="004B45C2"/>
    <w:rsid w:val="004B51B1"/>
    <w:rsid w:val="004B54C4"/>
    <w:rsid w:val="004B6E28"/>
    <w:rsid w:val="004C0EB6"/>
    <w:rsid w:val="004C1212"/>
    <w:rsid w:val="004C2A70"/>
    <w:rsid w:val="004C3B81"/>
    <w:rsid w:val="004C5DEE"/>
    <w:rsid w:val="004C7B24"/>
    <w:rsid w:val="004C7C26"/>
    <w:rsid w:val="004C7FA4"/>
    <w:rsid w:val="004D08E4"/>
    <w:rsid w:val="004D136E"/>
    <w:rsid w:val="004D159B"/>
    <w:rsid w:val="004D2A07"/>
    <w:rsid w:val="004D3A68"/>
    <w:rsid w:val="004D414B"/>
    <w:rsid w:val="004D4355"/>
    <w:rsid w:val="004D6781"/>
    <w:rsid w:val="004D6805"/>
    <w:rsid w:val="004D6867"/>
    <w:rsid w:val="004D74DF"/>
    <w:rsid w:val="004D7EE0"/>
    <w:rsid w:val="004E1029"/>
    <w:rsid w:val="004E105F"/>
    <w:rsid w:val="004E1AF9"/>
    <w:rsid w:val="004E241D"/>
    <w:rsid w:val="004E2870"/>
    <w:rsid w:val="004E2D91"/>
    <w:rsid w:val="004E2F9F"/>
    <w:rsid w:val="004E302D"/>
    <w:rsid w:val="004E3D6F"/>
    <w:rsid w:val="004E45E6"/>
    <w:rsid w:val="004E46D9"/>
    <w:rsid w:val="004E521B"/>
    <w:rsid w:val="004E69BC"/>
    <w:rsid w:val="004E7C93"/>
    <w:rsid w:val="004F018F"/>
    <w:rsid w:val="004F052F"/>
    <w:rsid w:val="004F0648"/>
    <w:rsid w:val="004F1536"/>
    <w:rsid w:val="004F1773"/>
    <w:rsid w:val="004F17B4"/>
    <w:rsid w:val="004F44F0"/>
    <w:rsid w:val="004F56F2"/>
    <w:rsid w:val="004F66C3"/>
    <w:rsid w:val="004F6759"/>
    <w:rsid w:val="004F6AD7"/>
    <w:rsid w:val="004F7EF8"/>
    <w:rsid w:val="00500249"/>
    <w:rsid w:val="00500D87"/>
    <w:rsid w:val="00501061"/>
    <w:rsid w:val="005018E1"/>
    <w:rsid w:val="00501B62"/>
    <w:rsid w:val="00502DF1"/>
    <w:rsid w:val="00504648"/>
    <w:rsid w:val="00504CAB"/>
    <w:rsid w:val="00506156"/>
    <w:rsid w:val="00506D2B"/>
    <w:rsid w:val="00507C16"/>
    <w:rsid w:val="005106AE"/>
    <w:rsid w:val="005108EB"/>
    <w:rsid w:val="00510A84"/>
    <w:rsid w:val="00510C3B"/>
    <w:rsid w:val="00511022"/>
    <w:rsid w:val="00511E88"/>
    <w:rsid w:val="00512F7E"/>
    <w:rsid w:val="00514047"/>
    <w:rsid w:val="005148CF"/>
    <w:rsid w:val="0051568B"/>
    <w:rsid w:val="005163A8"/>
    <w:rsid w:val="00516DA4"/>
    <w:rsid w:val="00516E82"/>
    <w:rsid w:val="005172A7"/>
    <w:rsid w:val="00517776"/>
    <w:rsid w:val="005207E5"/>
    <w:rsid w:val="00520A78"/>
    <w:rsid w:val="00520B51"/>
    <w:rsid w:val="00521252"/>
    <w:rsid w:val="0052186A"/>
    <w:rsid w:val="00521889"/>
    <w:rsid w:val="00522642"/>
    <w:rsid w:val="005228F2"/>
    <w:rsid w:val="00523662"/>
    <w:rsid w:val="005260B9"/>
    <w:rsid w:val="00526F17"/>
    <w:rsid w:val="0052731F"/>
    <w:rsid w:val="005305CC"/>
    <w:rsid w:val="005338BA"/>
    <w:rsid w:val="00533B35"/>
    <w:rsid w:val="00535444"/>
    <w:rsid w:val="005364E3"/>
    <w:rsid w:val="005375FC"/>
    <w:rsid w:val="00537E6E"/>
    <w:rsid w:val="00540D3A"/>
    <w:rsid w:val="00541890"/>
    <w:rsid w:val="00541BE5"/>
    <w:rsid w:val="00542405"/>
    <w:rsid w:val="00542F7B"/>
    <w:rsid w:val="00544A0F"/>
    <w:rsid w:val="00544ECB"/>
    <w:rsid w:val="00545A38"/>
    <w:rsid w:val="00545A81"/>
    <w:rsid w:val="00546B46"/>
    <w:rsid w:val="005472E4"/>
    <w:rsid w:val="00550DD1"/>
    <w:rsid w:val="00551FB6"/>
    <w:rsid w:val="00552523"/>
    <w:rsid w:val="00553745"/>
    <w:rsid w:val="00553B87"/>
    <w:rsid w:val="005540AE"/>
    <w:rsid w:val="0055425C"/>
    <w:rsid w:val="005547F2"/>
    <w:rsid w:val="00557DDA"/>
    <w:rsid w:val="00561A84"/>
    <w:rsid w:val="0056311B"/>
    <w:rsid w:val="00563648"/>
    <w:rsid w:val="0056397F"/>
    <w:rsid w:val="00563D24"/>
    <w:rsid w:val="00564944"/>
    <w:rsid w:val="00565434"/>
    <w:rsid w:val="00565F09"/>
    <w:rsid w:val="00567D32"/>
    <w:rsid w:val="00567E5F"/>
    <w:rsid w:val="00570C49"/>
    <w:rsid w:val="00571445"/>
    <w:rsid w:val="00571598"/>
    <w:rsid w:val="00573BF1"/>
    <w:rsid w:val="005743D5"/>
    <w:rsid w:val="00574FDC"/>
    <w:rsid w:val="00575C46"/>
    <w:rsid w:val="00575D74"/>
    <w:rsid w:val="0057601F"/>
    <w:rsid w:val="00576A50"/>
    <w:rsid w:val="00576A54"/>
    <w:rsid w:val="0057726B"/>
    <w:rsid w:val="00577E07"/>
    <w:rsid w:val="00580DAA"/>
    <w:rsid w:val="005813A9"/>
    <w:rsid w:val="005828CE"/>
    <w:rsid w:val="00583171"/>
    <w:rsid w:val="0058340B"/>
    <w:rsid w:val="005839F3"/>
    <w:rsid w:val="00583AE8"/>
    <w:rsid w:val="005857B9"/>
    <w:rsid w:val="00585E62"/>
    <w:rsid w:val="0058700D"/>
    <w:rsid w:val="00587743"/>
    <w:rsid w:val="00591929"/>
    <w:rsid w:val="00591A83"/>
    <w:rsid w:val="0059236B"/>
    <w:rsid w:val="005927D5"/>
    <w:rsid w:val="00592EDD"/>
    <w:rsid w:val="00593330"/>
    <w:rsid w:val="00593B85"/>
    <w:rsid w:val="00595E6B"/>
    <w:rsid w:val="00595EB2"/>
    <w:rsid w:val="005962E0"/>
    <w:rsid w:val="00596644"/>
    <w:rsid w:val="00596B7F"/>
    <w:rsid w:val="00596BD0"/>
    <w:rsid w:val="005972BB"/>
    <w:rsid w:val="005978B2"/>
    <w:rsid w:val="005A32A0"/>
    <w:rsid w:val="005A4B1F"/>
    <w:rsid w:val="005A543A"/>
    <w:rsid w:val="005A7722"/>
    <w:rsid w:val="005A784F"/>
    <w:rsid w:val="005B1FF1"/>
    <w:rsid w:val="005B2569"/>
    <w:rsid w:val="005B26F5"/>
    <w:rsid w:val="005B56DE"/>
    <w:rsid w:val="005B668D"/>
    <w:rsid w:val="005B75A6"/>
    <w:rsid w:val="005B7AF1"/>
    <w:rsid w:val="005C11C3"/>
    <w:rsid w:val="005C1BBD"/>
    <w:rsid w:val="005C31AB"/>
    <w:rsid w:val="005C3DED"/>
    <w:rsid w:val="005C47CB"/>
    <w:rsid w:val="005C5FD8"/>
    <w:rsid w:val="005D0B3E"/>
    <w:rsid w:val="005D0D52"/>
    <w:rsid w:val="005D599F"/>
    <w:rsid w:val="005D5DA0"/>
    <w:rsid w:val="005D62F0"/>
    <w:rsid w:val="005D665E"/>
    <w:rsid w:val="005D66FF"/>
    <w:rsid w:val="005E12D0"/>
    <w:rsid w:val="005E149D"/>
    <w:rsid w:val="005E159A"/>
    <w:rsid w:val="005E2766"/>
    <w:rsid w:val="005E3275"/>
    <w:rsid w:val="005E33AA"/>
    <w:rsid w:val="005E3580"/>
    <w:rsid w:val="005E50F1"/>
    <w:rsid w:val="005E6884"/>
    <w:rsid w:val="005E7969"/>
    <w:rsid w:val="005F01E6"/>
    <w:rsid w:val="005F0D8A"/>
    <w:rsid w:val="005F2104"/>
    <w:rsid w:val="005F4A04"/>
    <w:rsid w:val="005F547D"/>
    <w:rsid w:val="005F5DD8"/>
    <w:rsid w:val="005F5EFD"/>
    <w:rsid w:val="005F6A85"/>
    <w:rsid w:val="006004C7"/>
    <w:rsid w:val="006009E2"/>
    <w:rsid w:val="006029E1"/>
    <w:rsid w:val="006046FF"/>
    <w:rsid w:val="006055AB"/>
    <w:rsid w:val="00606450"/>
    <w:rsid w:val="00606B5F"/>
    <w:rsid w:val="006071FC"/>
    <w:rsid w:val="00607831"/>
    <w:rsid w:val="00610D38"/>
    <w:rsid w:val="00610F1A"/>
    <w:rsid w:val="00611173"/>
    <w:rsid w:val="00611AA2"/>
    <w:rsid w:val="0061224B"/>
    <w:rsid w:val="0061327B"/>
    <w:rsid w:val="00613892"/>
    <w:rsid w:val="00613BA0"/>
    <w:rsid w:val="00615652"/>
    <w:rsid w:val="00616359"/>
    <w:rsid w:val="0061652B"/>
    <w:rsid w:val="00616887"/>
    <w:rsid w:val="00617442"/>
    <w:rsid w:val="006224C2"/>
    <w:rsid w:val="0062264F"/>
    <w:rsid w:val="00623161"/>
    <w:rsid w:val="00623854"/>
    <w:rsid w:val="00624B13"/>
    <w:rsid w:val="00626B96"/>
    <w:rsid w:val="0062746A"/>
    <w:rsid w:val="00630A01"/>
    <w:rsid w:val="00633233"/>
    <w:rsid w:val="006334AC"/>
    <w:rsid w:val="00634D6A"/>
    <w:rsid w:val="006365B0"/>
    <w:rsid w:val="00636A67"/>
    <w:rsid w:val="00636EC6"/>
    <w:rsid w:val="00637336"/>
    <w:rsid w:val="00640EBB"/>
    <w:rsid w:val="006413DF"/>
    <w:rsid w:val="00641D1E"/>
    <w:rsid w:val="00641F10"/>
    <w:rsid w:val="0064219D"/>
    <w:rsid w:val="00642223"/>
    <w:rsid w:val="00643BEB"/>
    <w:rsid w:val="00645812"/>
    <w:rsid w:val="00647979"/>
    <w:rsid w:val="006500BC"/>
    <w:rsid w:val="006522D5"/>
    <w:rsid w:val="0065281D"/>
    <w:rsid w:val="00653C6C"/>
    <w:rsid w:val="00654361"/>
    <w:rsid w:val="00656E59"/>
    <w:rsid w:val="00656EB5"/>
    <w:rsid w:val="00657404"/>
    <w:rsid w:val="00661576"/>
    <w:rsid w:val="0066188F"/>
    <w:rsid w:val="00662FED"/>
    <w:rsid w:val="00664929"/>
    <w:rsid w:val="00664C24"/>
    <w:rsid w:val="006653A5"/>
    <w:rsid w:val="00667012"/>
    <w:rsid w:val="00667343"/>
    <w:rsid w:val="00667880"/>
    <w:rsid w:val="00667D3A"/>
    <w:rsid w:val="00670CA2"/>
    <w:rsid w:val="00670CB2"/>
    <w:rsid w:val="0067207D"/>
    <w:rsid w:val="006726B5"/>
    <w:rsid w:val="00672CDF"/>
    <w:rsid w:val="00673524"/>
    <w:rsid w:val="00673CA4"/>
    <w:rsid w:val="006744E6"/>
    <w:rsid w:val="00674915"/>
    <w:rsid w:val="00676090"/>
    <w:rsid w:val="00676E4C"/>
    <w:rsid w:val="006772E6"/>
    <w:rsid w:val="006773A7"/>
    <w:rsid w:val="00680115"/>
    <w:rsid w:val="00680517"/>
    <w:rsid w:val="0068092B"/>
    <w:rsid w:val="00680C11"/>
    <w:rsid w:val="00681451"/>
    <w:rsid w:val="0068185F"/>
    <w:rsid w:val="00681F90"/>
    <w:rsid w:val="00682A21"/>
    <w:rsid w:val="00684945"/>
    <w:rsid w:val="00684CA3"/>
    <w:rsid w:val="00684EF8"/>
    <w:rsid w:val="006858E7"/>
    <w:rsid w:val="00685E03"/>
    <w:rsid w:val="00690337"/>
    <w:rsid w:val="00690888"/>
    <w:rsid w:val="006932E6"/>
    <w:rsid w:val="00693FA1"/>
    <w:rsid w:val="00694FD0"/>
    <w:rsid w:val="00695383"/>
    <w:rsid w:val="006974AE"/>
    <w:rsid w:val="006A02C9"/>
    <w:rsid w:val="006A0858"/>
    <w:rsid w:val="006A1928"/>
    <w:rsid w:val="006A2A78"/>
    <w:rsid w:val="006A4197"/>
    <w:rsid w:val="006A6087"/>
    <w:rsid w:val="006B0EF1"/>
    <w:rsid w:val="006B219E"/>
    <w:rsid w:val="006B21C4"/>
    <w:rsid w:val="006B27BC"/>
    <w:rsid w:val="006B2883"/>
    <w:rsid w:val="006B33B9"/>
    <w:rsid w:val="006B626C"/>
    <w:rsid w:val="006B7605"/>
    <w:rsid w:val="006B767E"/>
    <w:rsid w:val="006B76CF"/>
    <w:rsid w:val="006C01B7"/>
    <w:rsid w:val="006C0246"/>
    <w:rsid w:val="006C0A8A"/>
    <w:rsid w:val="006C5EE8"/>
    <w:rsid w:val="006C6893"/>
    <w:rsid w:val="006D170C"/>
    <w:rsid w:val="006D1842"/>
    <w:rsid w:val="006D2114"/>
    <w:rsid w:val="006D21BC"/>
    <w:rsid w:val="006D293F"/>
    <w:rsid w:val="006D3311"/>
    <w:rsid w:val="006D3955"/>
    <w:rsid w:val="006D40C6"/>
    <w:rsid w:val="006D55AD"/>
    <w:rsid w:val="006D59AA"/>
    <w:rsid w:val="006D68B3"/>
    <w:rsid w:val="006E007C"/>
    <w:rsid w:val="006E0C00"/>
    <w:rsid w:val="006E0FC8"/>
    <w:rsid w:val="006E10A4"/>
    <w:rsid w:val="006E1492"/>
    <w:rsid w:val="006E189F"/>
    <w:rsid w:val="006E1DAD"/>
    <w:rsid w:val="006E2C51"/>
    <w:rsid w:val="006E3B32"/>
    <w:rsid w:val="006E3D4B"/>
    <w:rsid w:val="006E4312"/>
    <w:rsid w:val="006E4D30"/>
    <w:rsid w:val="006E4E56"/>
    <w:rsid w:val="006E50AA"/>
    <w:rsid w:val="006E595D"/>
    <w:rsid w:val="006E7131"/>
    <w:rsid w:val="006F462B"/>
    <w:rsid w:val="006F4745"/>
    <w:rsid w:val="006F4AF7"/>
    <w:rsid w:val="006F5A86"/>
    <w:rsid w:val="006F669C"/>
    <w:rsid w:val="006F6A99"/>
    <w:rsid w:val="006F79C9"/>
    <w:rsid w:val="00701EFB"/>
    <w:rsid w:val="00702186"/>
    <w:rsid w:val="00702E06"/>
    <w:rsid w:val="00703B0A"/>
    <w:rsid w:val="00704533"/>
    <w:rsid w:val="00704ABA"/>
    <w:rsid w:val="007051CB"/>
    <w:rsid w:val="00705D48"/>
    <w:rsid w:val="00705FDC"/>
    <w:rsid w:val="007061FA"/>
    <w:rsid w:val="00706D95"/>
    <w:rsid w:val="00707FA8"/>
    <w:rsid w:val="00710563"/>
    <w:rsid w:val="007109DC"/>
    <w:rsid w:val="00711025"/>
    <w:rsid w:val="00711595"/>
    <w:rsid w:val="00711FC3"/>
    <w:rsid w:val="00712074"/>
    <w:rsid w:val="007124C7"/>
    <w:rsid w:val="00712C50"/>
    <w:rsid w:val="00714AE2"/>
    <w:rsid w:val="00714D4E"/>
    <w:rsid w:val="00715D29"/>
    <w:rsid w:val="007167C8"/>
    <w:rsid w:val="0071739F"/>
    <w:rsid w:val="00717BAA"/>
    <w:rsid w:val="007208BF"/>
    <w:rsid w:val="00721C56"/>
    <w:rsid w:val="007234F7"/>
    <w:rsid w:val="00725D47"/>
    <w:rsid w:val="00726441"/>
    <w:rsid w:val="0072683C"/>
    <w:rsid w:val="00730ABE"/>
    <w:rsid w:val="00732F81"/>
    <w:rsid w:val="00734465"/>
    <w:rsid w:val="00734B0E"/>
    <w:rsid w:val="00734DA2"/>
    <w:rsid w:val="00735046"/>
    <w:rsid w:val="007355D4"/>
    <w:rsid w:val="00735C17"/>
    <w:rsid w:val="0073619A"/>
    <w:rsid w:val="007373C3"/>
    <w:rsid w:val="00737535"/>
    <w:rsid w:val="00737A31"/>
    <w:rsid w:val="00740986"/>
    <w:rsid w:val="00740FD1"/>
    <w:rsid w:val="0074176C"/>
    <w:rsid w:val="007446D1"/>
    <w:rsid w:val="00745602"/>
    <w:rsid w:val="00746153"/>
    <w:rsid w:val="00746F69"/>
    <w:rsid w:val="00747CFE"/>
    <w:rsid w:val="00750D5A"/>
    <w:rsid w:val="00750EC9"/>
    <w:rsid w:val="007519F2"/>
    <w:rsid w:val="00751D5E"/>
    <w:rsid w:val="0075214F"/>
    <w:rsid w:val="00752BBE"/>
    <w:rsid w:val="00753348"/>
    <w:rsid w:val="00754F08"/>
    <w:rsid w:val="007568A7"/>
    <w:rsid w:val="0075698C"/>
    <w:rsid w:val="00757E4F"/>
    <w:rsid w:val="00760E7C"/>
    <w:rsid w:val="007614ED"/>
    <w:rsid w:val="0076174D"/>
    <w:rsid w:val="007619CA"/>
    <w:rsid w:val="00762AEA"/>
    <w:rsid w:val="00762CA8"/>
    <w:rsid w:val="0076382A"/>
    <w:rsid w:val="00763C2E"/>
    <w:rsid w:val="00764237"/>
    <w:rsid w:val="00766597"/>
    <w:rsid w:val="007670B4"/>
    <w:rsid w:val="00767CDD"/>
    <w:rsid w:val="007727B9"/>
    <w:rsid w:val="00773F47"/>
    <w:rsid w:val="007740BA"/>
    <w:rsid w:val="007744B5"/>
    <w:rsid w:val="00774BE7"/>
    <w:rsid w:val="00775FFC"/>
    <w:rsid w:val="00776344"/>
    <w:rsid w:val="00776B6A"/>
    <w:rsid w:val="00776DF2"/>
    <w:rsid w:val="00777F17"/>
    <w:rsid w:val="00780235"/>
    <w:rsid w:val="00780A24"/>
    <w:rsid w:val="0078133B"/>
    <w:rsid w:val="00781A06"/>
    <w:rsid w:val="00781DC5"/>
    <w:rsid w:val="00782B00"/>
    <w:rsid w:val="00782BE9"/>
    <w:rsid w:val="00782D79"/>
    <w:rsid w:val="007843DC"/>
    <w:rsid w:val="0078453C"/>
    <w:rsid w:val="00784816"/>
    <w:rsid w:val="00786115"/>
    <w:rsid w:val="00786B39"/>
    <w:rsid w:val="00787605"/>
    <w:rsid w:val="00787F71"/>
    <w:rsid w:val="007900C3"/>
    <w:rsid w:val="00792884"/>
    <w:rsid w:val="007928E4"/>
    <w:rsid w:val="00793150"/>
    <w:rsid w:val="00794504"/>
    <w:rsid w:val="00794B27"/>
    <w:rsid w:val="00795699"/>
    <w:rsid w:val="00795D1B"/>
    <w:rsid w:val="007970FA"/>
    <w:rsid w:val="007A0122"/>
    <w:rsid w:val="007A0BAB"/>
    <w:rsid w:val="007A1A16"/>
    <w:rsid w:val="007A4D01"/>
    <w:rsid w:val="007A56BB"/>
    <w:rsid w:val="007A5C53"/>
    <w:rsid w:val="007A60D7"/>
    <w:rsid w:val="007A6256"/>
    <w:rsid w:val="007A6C70"/>
    <w:rsid w:val="007B061E"/>
    <w:rsid w:val="007B174B"/>
    <w:rsid w:val="007B3451"/>
    <w:rsid w:val="007B3CC0"/>
    <w:rsid w:val="007B6242"/>
    <w:rsid w:val="007B65CF"/>
    <w:rsid w:val="007C2450"/>
    <w:rsid w:val="007C3499"/>
    <w:rsid w:val="007C3C78"/>
    <w:rsid w:val="007C3E71"/>
    <w:rsid w:val="007C41BA"/>
    <w:rsid w:val="007C481B"/>
    <w:rsid w:val="007C59E0"/>
    <w:rsid w:val="007C7E92"/>
    <w:rsid w:val="007D05BF"/>
    <w:rsid w:val="007D0CE9"/>
    <w:rsid w:val="007D323D"/>
    <w:rsid w:val="007D35A2"/>
    <w:rsid w:val="007D4235"/>
    <w:rsid w:val="007D75B7"/>
    <w:rsid w:val="007E059B"/>
    <w:rsid w:val="007E0D5C"/>
    <w:rsid w:val="007E1BEC"/>
    <w:rsid w:val="007E2378"/>
    <w:rsid w:val="007E3A60"/>
    <w:rsid w:val="007E44ED"/>
    <w:rsid w:val="007E4784"/>
    <w:rsid w:val="007E5099"/>
    <w:rsid w:val="007E5822"/>
    <w:rsid w:val="007E5D56"/>
    <w:rsid w:val="007E7980"/>
    <w:rsid w:val="007E7EA9"/>
    <w:rsid w:val="007E7EEA"/>
    <w:rsid w:val="007F00A3"/>
    <w:rsid w:val="007F07D2"/>
    <w:rsid w:val="007F20F6"/>
    <w:rsid w:val="007F2684"/>
    <w:rsid w:val="007F27AE"/>
    <w:rsid w:val="007F27B9"/>
    <w:rsid w:val="007F2908"/>
    <w:rsid w:val="007F3143"/>
    <w:rsid w:val="007F4483"/>
    <w:rsid w:val="007F5875"/>
    <w:rsid w:val="007F6839"/>
    <w:rsid w:val="007F7776"/>
    <w:rsid w:val="008001DF"/>
    <w:rsid w:val="0080102C"/>
    <w:rsid w:val="0080188C"/>
    <w:rsid w:val="00802366"/>
    <w:rsid w:val="00802C26"/>
    <w:rsid w:val="00804469"/>
    <w:rsid w:val="00804BF6"/>
    <w:rsid w:val="00805333"/>
    <w:rsid w:val="00805F1B"/>
    <w:rsid w:val="00806616"/>
    <w:rsid w:val="008072F7"/>
    <w:rsid w:val="00807884"/>
    <w:rsid w:val="008105CE"/>
    <w:rsid w:val="0081153C"/>
    <w:rsid w:val="0081184D"/>
    <w:rsid w:val="00811B79"/>
    <w:rsid w:val="00812B18"/>
    <w:rsid w:val="00813B44"/>
    <w:rsid w:val="008148E0"/>
    <w:rsid w:val="00816875"/>
    <w:rsid w:val="0081796C"/>
    <w:rsid w:val="00820299"/>
    <w:rsid w:val="008205C5"/>
    <w:rsid w:val="0082075C"/>
    <w:rsid w:val="008208DF"/>
    <w:rsid w:val="008211DA"/>
    <w:rsid w:val="008215B9"/>
    <w:rsid w:val="008217B8"/>
    <w:rsid w:val="008223AA"/>
    <w:rsid w:val="00822702"/>
    <w:rsid w:val="0082466C"/>
    <w:rsid w:val="0082551F"/>
    <w:rsid w:val="00826DC0"/>
    <w:rsid w:val="00827F1B"/>
    <w:rsid w:val="008320F3"/>
    <w:rsid w:val="00832622"/>
    <w:rsid w:val="0083293D"/>
    <w:rsid w:val="00832CA5"/>
    <w:rsid w:val="00833BF3"/>
    <w:rsid w:val="00835A84"/>
    <w:rsid w:val="00835DCA"/>
    <w:rsid w:val="00837AE9"/>
    <w:rsid w:val="0084033E"/>
    <w:rsid w:val="0084048B"/>
    <w:rsid w:val="008420F8"/>
    <w:rsid w:val="00842306"/>
    <w:rsid w:val="00843A0F"/>
    <w:rsid w:val="00843F2D"/>
    <w:rsid w:val="008441CE"/>
    <w:rsid w:val="008444F3"/>
    <w:rsid w:val="008446C7"/>
    <w:rsid w:val="00844983"/>
    <w:rsid w:val="00845247"/>
    <w:rsid w:val="00845276"/>
    <w:rsid w:val="00845E42"/>
    <w:rsid w:val="008465A9"/>
    <w:rsid w:val="008468EB"/>
    <w:rsid w:val="008473FE"/>
    <w:rsid w:val="008476BC"/>
    <w:rsid w:val="00847C03"/>
    <w:rsid w:val="00847EF7"/>
    <w:rsid w:val="0085178D"/>
    <w:rsid w:val="00851E8E"/>
    <w:rsid w:val="00852FDD"/>
    <w:rsid w:val="00853466"/>
    <w:rsid w:val="00855317"/>
    <w:rsid w:val="00855DFC"/>
    <w:rsid w:val="008568E1"/>
    <w:rsid w:val="00856ADF"/>
    <w:rsid w:val="00856BB6"/>
    <w:rsid w:val="00857CB8"/>
    <w:rsid w:val="00862269"/>
    <w:rsid w:val="008627C7"/>
    <w:rsid w:val="00865E96"/>
    <w:rsid w:val="00866743"/>
    <w:rsid w:val="0086699C"/>
    <w:rsid w:val="00866B75"/>
    <w:rsid w:val="00866D39"/>
    <w:rsid w:val="008675AE"/>
    <w:rsid w:val="00867CB5"/>
    <w:rsid w:val="00871404"/>
    <w:rsid w:val="00871985"/>
    <w:rsid w:val="008729A7"/>
    <w:rsid w:val="008735C3"/>
    <w:rsid w:val="008738C9"/>
    <w:rsid w:val="00873FD7"/>
    <w:rsid w:val="00876C1F"/>
    <w:rsid w:val="008773C8"/>
    <w:rsid w:val="0087772B"/>
    <w:rsid w:val="00880218"/>
    <w:rsid w:val="00880373"/>
    <w:rsid w:val="00880447"/>
    <w:rsid w:val="00880C0D"/>
    <w:rsid w:val="00881229"/>
    <w:rsid w:val="00881684"/>
    <w:rsid w:val="008827AD"/>
    <w:rsid w:val="00882DCB"/>
    <w:rsid w:val="008845ED"/>
    <w:rsid w:val="00884902"/>
    <w:rsid w:val="0088603B"/>
    <w:rsid w:val="0088702D"/>
    <w:rsid w:val="00887438"/>
    <w:rsid w:val="008878D4"/>
    <w:rsid w:val="00890367"/>
    <w:rsid w:val="008919A0"/>
    <w:rsid w:val="00891D1C"/>
    <w:rsid w:val="008932AC"/>
    <w:rsid w:val="00893675"/>
    <w:rsid w:val="008977C1"/>
    <w:rsid w:val="008A1C49"/>
    <w:rsid w:val="008A1DD7"/>
    <w:rsid w:val="008A2BE3"/>
    <w:rsid w:val="008A30E8"/>
    <w:rsid w:val="008A3A1D"/>
    <w:rsid w:val="008A41F3"/>
    <w:rsid w:val="008A455E"/>
    <w:rsid w:val="008A5E57"/>
    <w:rsid w:val="008A647A"/>
    <w:rsid w:val="008A6C9D"/>
    <w:rsid w:val="008A776F"/>
    <w:rsid w:val="008A78CD"/>
    <w:rsid w:val="008A7FBD"/>
    <w:rsid w:val="008B00B7"/>
    <w:rsid w:val="008B0A14"/>
    <w:rsid w:val="008B0FD9"/>
    <w:rsid w:val="008B14E7"/>
    <w:rsid w:val="008B2CC5"/>
    <w:rsid w:val="008B32B8"/>
    <w:rsid w:val="008B3414"/>
    <w:rsid w:val="008B3502"/>
    <w:rsid w:val="008B7680"/>
    <w:rsid w:val="008C0286"/>
    <w:rsid w:val="008C12C0"/>
    <w:rsid w:val="008C1AFE"/>
    <w:rsid w:val="008C29EA"/>
    <w:rsid w:val="008C2D8E"/>
    <w:rsid w:val="008C34BF"/>
    <w:rsid w:val="008C3AE3"/>
    <w:rsid w:val="008C478E"/>
    <w:rsid w:val="008C4859"/>
    <w:rsid w:val="008C4970"/>
    <w:rsid w:val="008C50FB"/>
    <w:rsid w:val="008C7546"/>
    <w:rsid w:val="008D0258"/>
    <w:rsid w:val="008D0E90"/>
    <w:rsid w:val="008D2654"/>
    <w:rsid w:val="008D370B"/>
    <w:rsid w:val="008D406E"/>
    <w:rsid w:val="008D4CC7"/>
    <w:rsid w:val="008D4D19"/>
    <w:rsid w:val="008D7496"/>
    <w:rsid w:val="008E43D3"/>
    <w:rsid w:val="008E5886"/>
    <w:rsid w:val="008E6959"/>
    <w:rsid w:val="008E6D1D"/>
    <w:rsid w:val="008E6D43"/>
    <w:rsid w:val="008E7229"/>
    <w:rsid w:val="008E74A7"/>
    <w:rsid w:val="008F1F20"/>
    <w:rsid w:val="008F2D13"/>
    <w:rsid w:val="008F2FAF"/>
    <w:rsid w:val="008F301A"/>
    <w:rsid w:val="008F4475"/>
    <w:rsid w:val="008F7C30"/>
    <w:rsid w:val="00901510"/>
    <w:rsid w:val="0090252A"/>
    <w:rsid w:val="00902B51"/>
    <w:rsid w:val="00902FAA"/>
    <w:rsid w:val="00905315"/>
    <w:rsid w:val="00906D9B"/>
    <w:rsid w:val="00906F69"/>
    <w:rsid w:val="0091015F"/>
    <w:rsid w:val="009119CD"/>
    <w:rsid w:val="0091303E"/>
    <w:rsid w:val="00913319"/>
    <w:rsid w:val="009137BA"/>
    <w:rsid w:val="0091498D"/>
    <w:rsid w:val="00915479"/>
    <w:rsid w:val="00915C35"/>
    <w:rsid w:val="009165B9"/>
    <w:rsid w:val="00916A8F"/>
    <w:rsid w:val="00917851"/>
    <w:rsid w:val="009178F5"/>
    <w:rsid w:val="00920504"/>
    <w:rsid w:val="00920806"/>
    <w:rsid w:val="009208A9"/>
    <w:rsid w:val="00921321"/>
    <w:rsid w:val="0092135D"/>
    <w:rsid w:val="009224CD"/>
    <w:rsid w:val="00925BBE"/>
    <w:rsid w:val="009263BB"/>
    <w:rsid w:val="00927EE7"/>
    <w:rsid w:val="00927FDD"/>
    <w:rsid w:val="00930012"/>
    <w:rsid w:val="00930B4D"/>
    <w:rsid w:val="009314D0"/>
    <w:rsid w:val="00931B98"/>
    <w:rsid w:val="00931C38"/>
    <w:rsid w:val="009321F3"/>
    <w:rsid w:val="00932219"/>
    <w:rsid w:val="0093349C"/>
    <w:rsid w:val="009335BD"/>
    <w:rsid w:val="009355CB"/>
    <w:rsid w:val="00935AF4"/>
    <w:rsid w:val="00935C3F"/>
    <w:rsid w:val="009364C4"/>
    <w:rsid w:val="00937D84"/>
    <w:rsid w:val="009412B7"/>
    <w:rsid w:val="009418E0"/>
    <w:rsid w:val="009423FD"/>
    <w:rsid w:val="00946759"/>
    <w:rsid w:val="009474AA"/>
    <w:rsid w:val="00954201"/>
    <w:rsid w:val="0095434F"/>
    <w:rsid w:val="00954FE8"/>
    <w:rsid w:val="009576BB"/>
    <w:rsid w:val="00963A7E"/>
    <w:rsid w:val="0096404F"/>
    <w:rsid w:val="009646A5"/>
    <w:rsid w:val="00965FE9"/>
    <w:rsid w:val="009668A0"/>
    <w:rsid w:val="00966977"/>
    <w:rsid w:val="00966B78"/>
    <w:rsid w:val="009674BA"/>
    <w:rsid w:val="00967DCB"/>
    <w:rsid w:val="0097040A"/>
    <w:rsid w:val="00971D41"/>
    <w:rsid w:val="0097228F"/>
    <w:rsid w:val="00972714"/>
    <w:rsid w:val="00973ED8"/>
    <w:rsid w:val="009747C3"/>
    <w:rsid w:val="00974FA1"/>
    <w:rsid w:val="009755AA"/>
    <w:rsid w:val="009755FC"/>
    <w:rsid w:val="00976F3D"/>
    <w:rsid w:val="00977BE0"/>
    <w:rsid w:val="0098003E"/>
    <w:rsid w:val="00980C32"/>
    <w:rsid w:val="00981191"/>
    <w:rsid w:val="0098128C"/>
    <w:rsid w:val="0098130E"/>
    <w:rsid w:val="00981428"/>
    <w:rsid w:val="00981CDF"/>
    <w:rsid w:val="0098220B"/>
    <w:rsid w:val="00982932"/>
    <w:rsid w:val="00982F2E"/>
    <w:rsid w:val="009832D7"/>
    <w:rsid w:val="00983DF9"/>
    <w:rsid w:val="009844AF"/>
    <w:rsid w:val="00984BF8"/>
    <w:rsid w:val="00985BC9"/>
    <w:rsid w:val="00985E51"/>
    <w:rsid w:val="009860B4"/>
    <w:rsid w:val="0098651F"/>
    <w:rsid w:val="0098694B"/>
    <w:rsid w:val="00990031"/>
    <w:rsid w:val="00990410"/>
    <w:rsid w:val="0099088A"/>
    <w:rsid w:val="00992C80"/>
    <w:rsid w:val="0099316B"/>
    <w:rsid w:val="00996DE8"/>
    <w:rsid w:val="00997931"/>
    <w:rsid w:val="00997BFF"/>
    <w:rsid w:val="00997ED6"/>
    <w:rsid w:val="009A0148"/>
    <w:rsid w:val="009A0DC2"/>
    <w:rsid w:val="009A1583"/>
    <w:rsid w:val="009A1A5D"/>
    <w:rsid w:val="009A3866"/>
    <w:rsid w:val="009A4ADD"/>
    <w:rsid w:val="009A58D0"/>
    <w:rsid w:val="009A5BC9"/>
    <w:rsid w:val="009A6A39"/>
    <w:rsid w:val="009A7207"/>
    <w:rsid w:val="009A732B"/>
    <w:rsid w:val="009A7F30"/>
    <w:rsid w:val="009B01F7"/>
    <w:rsid w:val="009B0F31"/>
    <w:rsid w:val="009B16EA"/>
    <w:rsid w:val="009B23A0"/>
    <w:rsid w:val="009B4EA0"/>
    <w:rsid w:val="009B5D69"/>
    <w:rsid w:val="009B6370"/>
    <w:rsid w:val="009B7739"/>
    <w:rsid w:val="009C0ED6"/>
    <w:rsid w:val="009C1602"/>
    <w:rsid w:val="009C1A72"/>
    <w:rsid w:val="009C1E50"/>
    <w:rsid w:val="009C2723"/>
    <w:rsid w:val="009C3277"/>
    <w:rsid w:val="009C32BE"/>
    <w:rsid w:val="009C39CB"/>
    <w:rsid w:val="009C3B2E"/>
    <w:rsid w:val="009C4317"/>
    <w:rsid w:val="009C58B2"/>
    <w:rsid w:val="009C7AE2"/>
    <w:rsid w:val="009C7D5C"/>
    <w:rsid w:val="009C7E0D"/>
    <w:rsid w:val="009D009E"/>
    <w:rsid w:val="009D1B27"/>
    <w:rsid w:val="009D2C80"/>
    <w:rsid w:val="009D3460"/>
    <w:rsid w:val="009D4B87"/>
    <w:rsid w:val="009D5D96"/>
    <w:rsid w:val="009D65AE"/>
    <w:rsid w:val="009D6732"/>
    <w:rsid w:val="009D7352"/>
    <w:rsid w:val="009E04A2"/>
    <w:rsid w:val="009E0D47"/>
    <w:rsid w:val="009E1B7C"/>
    <w:rsid w:val="009E1B8B"/>
    <w:rsid w:val="009E209B"/>
    <w:rsid w:val="009E297B"/>
    <w:rsid w:val="009E4DB1"/>
    <w:rsid w:val="009E4FBD"/>
    <w:rsid w:val="009E58DD"/>
    <w:rsid w:val="009E5CC6"/>
    <w:rsid w:val="009E7487"/>
    <w:rsid w:val="009F0C48"/>
    <w:rsid w:val="009F185C"/>
    <w:rsid w:val="009F22C9"/>
    <w:rsid w:val="009F2943"/>
    <w:rsid w:val="009F3014"/>
    <w:rsid w:val="009F31B2"/>
    <w:rsid w:val="009F54A4"/>
    <w:rsid w:val="009F732E"/>
    <w:rsid w:val="00A00D13"/>
    <w:rsid w:val="00A018CA"/>
    <w:rsid w:val="00A02A31"/>
    <w:rsid w:val="00A046A4"/>
    <w:rsid w:val="00A04C9A"/>
    <w:rsid w:val="00A04DC4"/>
    <w:rsid w:val="00A05232"/>
    <w:rsid w:val="00A06903"/>
    <w:rsid w:val="00A0777A"/>
    <w:rsid w:val="00A112FA"/>
    <w:rsid w:val="00A1194E"/>
    <w:rsid w:val="00A11EB6"/>
    <w:rsid w:val="00A13358"/>
    <w:rsid w:val="00A14E28"/>
    <w:rsid w:val="00A16BD1"/>
    <w:rsid w:val="00A17A26"/>
    <w:rsid w:val="00A20573"/>
    <w:rsid w:val="00A22A73"/>
    <w:rsid w:val="00A235C9"/>
    <w:rsid w:val="00A23732"/>
    <w:rsid w:val="00A23B2E"/>
    <w:rsid w:val="00A23E60"/>
    <w:rsid w:val="00A25ED0"/>
    <w:rsid w:val="00A2652B"/>
    <w:rsid w:val="00A26944"/>
    <w:rsid w:val="00A279D0"/>
    <w:rsid w:val="00A27D05"/>
    <w:rsid w:val="00A27D41"/>
    <w:rsid w:val="00A27E3A"/>
    <w:rsid w:val="00A316E5"/>
    <w:rsid w:val="00A31F8B"/>
    <w:rsid w:val="00A3215E"/>
    <w:rsid w:val="00A3353A"/>
    <w:rsid w:val="00A33735"/>
    <w:rsid w:val="00A343E8"/>
    <w:rsid w:val="00A346AB"/>
    <w:rsid w:val="00A34F83"/>
    <w:rsid w:val="00A35434"/>
    <w:rsid w:val="00A3612A"/>
    <w:rsid w:val="00A37479"/>
    <w:rsid w:val="00A40EA2"/>
    <w:rsid w:val="00A41160"/>
    <w:rsid w:val="00A41288"/>
    <w:rsid w:val="00A412D8"/>
    <w:rsid w:val="00A427DB"/>
    <w:rsid w:val="00A42A52"/>
    <w:rsid w:val="00A43746"/>
    <w:rsid w:val="00A43ACE"/>
    <w:rsid w:val="00A451C6"/>
    <w:rsid w:val="00A45817"/>
    <w:rsid w:val="00A45B37"/>
    <w:rsid w:val="00A460F9"/>
    <w:rsid w:val="00A50B3C"/>
    <w:rsid w:val="00A511F7"/>
    <w:rsid w:val="00A51CB0"/>
    <w:rsid w:val="00A5320F"/>
    <w:rsid w:val="00A55C6E"/>
    <w:rsid w:val="00A56099"/>
    <w:rsid w:val="00A57B9D"/>
    <w:rsid w:val="00A60AED"/>
    <w:rsid w:val="00A60B3E"/>
    <w:rsid w:val="00A62BF6"/>
    <w:rsid w:val="00A63E39"/>
    <w:rsid w:val="00A64245"/>
    <w:rsid w:val="00A64321"/>
    <w:rsid w:val="00A65424"/>
    <w:rsid w:val="00A65828"/>
    <w:rsid w:val="00A67412"/>
    <w:rsid w:val="00A678A1"/>
    <w:rsid w:val="00A704DA"/>
    <w:rsid w:val="00A72C83"/>
    <w:rsid w:val="00A73797"/>
    <w:rsid w:val="00A7384E"/>
    <w:rsid w:val="00A74077"/>
    <w:rsid w:val="00A74D29"/>
    <w:rsid w:val="00A7534D"/>
    <w:rsid w:val="00A76C7C"/>
    <w:rsid w:val="00A77F18"/>
    <w:rsid w:val="00A80F2A"/>
    <w:rsid w:val="00A8184C"/>
    <w:rsid w:val="00A82546"/>
    <w:rsid w:val="00A82AD4"/>
    <w:rsid w:val="00A82CAD"/>
    <w:rsid w:val="00A835ED"/>
    <w:rsid w:val="00A84B51"/>
    <w:rsid w:val="00A86097"/>
    <w:rsid w:val="00A86B7F"/>
    <w:rsid w:val="00A86C84"/>
    <w:rsid w:val="00A87DE2"/>
    <w:rsid w:val="00A87E16"/>
    <w:rsid w:val="00A917B7"/>
    <w:rsid w:val="00A95F78"/>
    <w:rsid w:val="00A960B2"/>
    <w:rsid w:val="00A962AA"/>
    <w:rsid w:val="00A96C86"/>
    <w:rsid w:val="00A97D32"/>
    <w:rsid w:val="00AA03D4"/>
    <w:rsid w:val="00AA07B0"/>
    <w:rsid w:val="00AA16F6"/>
    <w:rsid w:val="00AA25EC"/>
    <w:rsid w:val="00AA4F8C"/>
    <w:rsid w:val="00AA518A"/>
    <w:rsid w:val="00AA528B"/>
    <w:rsid w:val="00AA7477"/>
    <w:rsid w:val="00AA79F4"/>
    <w:rsid w:val="00AB0A03"/>
    <w:rsid w:val="00AB0A2C"/>
    <w:rsid w:val="00AB2057"/>
    <w:rsid w:val="00AB3932"/>
    <w:rsid w:val="00AB4AB3"/>
    <w:rsid w:val="00AB5482"/>
    <w:rsid w:val="00AB57E3"/>
    <w:rsid w:val="00AB5BF0"/>
    <w:rsid w:val="00AB602F"/>
    <w:rsid w:val="00AC101B"/>
    <w:rsid w:val="00AC225A"/>
    <w:rsid w:val="00AC2588"/>
    <w:rsid w:val="00AC2855"/>
    <w:rsid w:val="00AC3625"/>
    <w:rsid w:val="00AC4969"/>
    <w:rsid w:val="00AC6505"/>
    <w:rsid w:val="00AC70B3"/>
    <w:rsid w:val="00AC7BF7"/>
    <w:rsid w:val="00AD0A60"/>
    <w:rsid w:val="00AD1739"/>
    <w:rsid w:val="00AD1C2D"/>
    <w:rsid w:val="00AD2EC9"/>
    <w:rsid w:val="00AD2FDD"/>
    <w:rsid w:val="00AD3FA8"/>
    <w:rsid w:val="00AD4975"/>
    <w:rsid w:val="00AD4D97"/>
    <w:rsid w:val="00AD5438"/>
    <w:rsid w:val="00AD67D8"/>
    <w:rsid w:val="00AE0588"/>
    <w:rsid w:val="00AE0B3E"/>
    <w:rsid w:val="00AE12BD"/>
    <w:rsid w:val="00AE231D"/>
    <w:rsid w:val="00AE233C"/>
    <w:rsid w:val="00AE2A14"/>
    <w:rsid w:val="00AE2AB5"/>
    <w:rsid w:val="00AE3389"/>
    <w:rsid w:val="00AE3B12"/>
    <w:rsid w:val="00AE40A3"/>
    <w:rsid w:val="00AE49F4"/>
    <w:rsid w:val="00AE62ED"/>
    <w:rsid w:val="00AF12F7"/>
    <w:rsid w:val="00AF1375"/>
    <w:rsid w:val="00AF2BA0"/>
    <w:rsid w:val="00AF331F"/>
    <w:rsid w:val="00AF403C"/>
    <w:rsid w:val="00AF5481"/>
    <w:rsid w:val="00AF616C"/>
    <w:rsid w:val="00AF6C24"/>
    <w:rsid w:val="00AF701C"/>
    <w:rsid w:val="00B00003"/>
    <w:rsid w:val="00B01082"/>
    <w:rsid w:val="00B02540"/>
    <w:rsid w:val="00B039C4"/>
    <w:rsid w:val="00B04199"/>
    <w:rsid w:val="00B057BB"/>
    <w:rsid w:val="00B063A0"/>
    <w:rsid w:val="00B06965"/>
    <w:rsid w:val="00B070EF"/>
    <w:rsid w:val="00B1001F"/>
    <w:rsid w:val="00B106EE"/>
    <w:rsid w:val="00B111A2"/>
    <w:rsid w:val="00B11A91"/>
    <w:rsid w:val="00B123F6"/>
    <w:rsid w:val="00B134AA"/>
    <w:rsid w:val="00B148F2"/>
    <w:rsid w:val="00B14DBF"/>
    <w:rsid w:val="00B15858"/>
    <w:rsid w:val="00B1692A"/>
    <w:rsid w:val="00B1692E"/>
    <w:rsid w:val="00B16C46"/>
    <w:rsid w:val="00B170E6"/>
    <w:rsid w:val="00B178CB"/>
    <w:rsid w:val="00B20976"/>
    <w:rsid w:val="00B21565"/>
    <w:rsid w:val="00B22C42"/>
    <w:rsid w:val="00B23183"/>
    <w:rsid w:val="00B23871"/>
    <w:rsid w:val="00B238A0"/>
    <w:rsid w:val="00B2430B"/>
    <w:rsid w:val="00B24C91"/>
    <w:rsid w:val="00B25AC2"/>
    <w:rsid w:val="00B277CD"/>
    <w:rsid w:val="00B27846"/>
    <w:rsid w:val="00B27AD6"/>
    <w:rsid w:val="00B30F5D"/>
    <w:rsid w:val="00B31B63"/>
    <w:rsid w:val="00B32836"/>
    <w:rsid w:val="00B32B29"/>
    <w:rsid w:val="00B33097"/>
    <w:rsid w:val="00B33286"/>
    <w:rsid w:val="00B336F4"/>
    <w:rsid w:val="00B345E4"/>
    <w:rsid w:val="00B3572D"/>
    <w:rsid w:val="00B36E70"/>
    <w:rsid w:val="00B37E78"/>
    <w:rsid w:val="00B40579"/>
    <w:rsid w:val="00B4081E"/>
    <w:rsid w:val="00B40EC0"/>
    <w:rsid w:val="00B4137B"/>
    <w:rsid w:val="00B417B2"/>
    <w:rsid w:val="00B42119"/>
    <w:rsid w:val="00B43E2A"/>
    <w:rsid w:val="00B4467C"/>
    <w:rsid w:val="00B44811"/>
    <w:rsid w:val="00B451CA"/>
    <w:rsid w:val="00B459DD"/>
    <w:rsid w:val="00B46C97"/>
    <w:rsid w:val="00B47258"/>
    <w:rsid w:val="00B47A1B"/>
    <w:rsid w:val="00B51AF9"/>
    <w:rsid w:val="00B52420"/>
    <w:rsid w:val="00B52CBE"/>
    <w:rsid w:val="00B52EC0"/>
    <w:rsid w:val="00B54C0C"/>
    <w:rsid w:val="00B5658F"/>
    <w:rsid w:val="00B57484"/>
    <w:rsid w:val="00B57A8C"/>
    <w:rsid w:val="00B57B7C"/>
    <w:rsid w:val="00B607D3"/>
    <w:rsid w:val="00B6160E"/>
    <w:rsid w:val="00B629F1"/>
    <w:rsid w:val="00B647CE"/>
    <w:rsid w:val="00B649E5"/>
    <w:rsid w:val="00B65216"/>
    <w:rsid w:val="00B653E0"/>
    <w:rsid w:val="00B65C68"/>
    <w:rsid w:val="00B67603"/>
    <w:rsid w:val="00B67A43"/>
    <w:rsid w:val="00B67B2E"/>
    <w:rsid w:val="00B67E64"/>
    <w:rsid w:val="00B7526D"/>
    <w:rsid w:val="00B75725"/>
    <w:rsid w:val="00B757E0"/>
    <w:rsid w:val="00B75864"/>
    <w:rsid w:val="00B76742"/>
    <w:rsid w:val="00B76AC9"/>
    <w:rsid w:val="00B825A1"/>
    <w:rsid w:val="00B831D2"/>
    <w:rsid w:val="00B8362B"/>
    <w:rsid w:val="00B83D54"/>
    <w:rsid w:val="00B850E7"/>
    <w:rsid w:val="00B85192"/>
    <w:rsid w:val="00B867C8"/>
    <w:rsid w:val="00B8700E"/>
    <w:rsid w:val="00B90472"/>
    <w:rsid w:val="00B91518"/>
    <w:rsid w:val="00B915D9"/>
    <w:rsid w:val="00B92410"/>
    <w:rsid w:val="00B9451A"/>
    <w:rsid w:val="00B9469F"/>
    <w:rsid w:val="00B94790"/>
    <w:rsid w:val="00B956D0"/>
    <w:rsid w:val="00B95853"/>
    <w:rsid w:val="00B96039"/>
    <w:rsid w:val="00B97175"/>
    <w:rsid w:val="00B9753A"/>
    <w:rsid w:val="00B9797B"/>
    <w:rsid w:val="00BA08D2"/>
    <w:rsid w:val="00BA10D5"/>
    <w:rsid w:val="00BA181E"/>
    <w:rsid w:val="00BA3487"/>
    <w:rsid w:val="00BA395F"/>
    <w:rsid w:val="00BA3B7F"/>
    <w:rsid w:val="00BA5B59"/>
    <w:rsid w:val="00BA726E"/>
    <w:rsid w:val="00BB0B9F"/>
    <w:rsid w:val="00BB2533"/>
    <w:rsid w:val="00BB31C5"/>
    <w:rsid w:val="00BB3219"/>
    <w:rsid w:val="00BB3A62"/>
    <w:rsid w:val="00BB4048"/>
    <w:rsid w:val="00BB4180"/>
    <w:rsid w:val="00BB5F38"/>
    <w:rsid w:val="00BB603D"/>
    <w:rsid w:val="00BB6764"/>
    <w:rsid w:val="00BB6EC0"/>
    <w:rsid w:val="00BB7084"/>
    <w:rsid w:val="00BB70BE"/>
    <w:rsid w:val="00BB7E8A"/>
    <w:rsid w:val="00BC0721"/>
    <w:rsid w:val="00BC1438"/>
    <w:rsid w:val="00BC2129"/>
    <w:rsid w:val="00BC41A5"/>
    <w:rsid w:val="00BC4301"/>
    <w:rsid w:val="00BC47E1"/>
    <w:rsid w:val="00BC4D96"/>
    <w:rsid w:val="00BC5633"/>
    <w:rsid w:val="00BC5B88"/>
    <w:rsid w:val="00BC6F73"/>
    <w:rsid w:val="00BC711F"/>
    <w:rsid w:val="00BC751B"/>
    <w:rsid w:val="00BD020F"/>
    <w:rsid w:val="00BD035E"/>
    <w:rsid w:val="00BD059B"/>
    <w:rsid w:val="00BD0992"/>
    <w:rsid w:val="00BD0E2A"/>
    <w:rsid w:val="00BD104B"/>
    <w:rsid w:val="00BD2CBF"/>
    <w:rsid w:val="00BD2FB9"/>
    <w:rsid w:val="00BD3096"/>
    <w:rsid w:val="00BD44A3"/>
    <w:rsid w:val="00BD4D34"/>
    <w:rsid w:val="00BD5675"/>
    <w:rsid w:val="00BD6010"/>
    <w:rsid w:val="00BD7C6D"/>
    <w:rsid w:val="00BD7F8F"/>
    <w:rsid w:val="00BE1C04"/>
    <w:rsid w:val="00BE2589"/>
    <w:rsid w:val="00BE2FEE"/>
    <w:rsid w:val="00BE4548"/>
    <w:rsid w:val="00BE5F33"/>
    <w:rsid w:val="00BE6200"/>
    <w:rsid w:val="00BE6A48"/>
    <w:rsid w:val="00BE6C33"/>
    <w:rsid w:val="00BE7256"/>
    <w:rsid w:val="00BE7CDC"/>
    <w:rsid w:val="00BF0610"/>
    <w:rsid w:val="00BF1A78"/>
    <w:rsid w:val="00BF1C5C"/>
    <w:rsid w:val="00BF1CC4"/>
    <w:rsid w:val="00BF227B"/>
    <w:rsid w:val="00BF32E9"/>
    <w:rsid w:val="00BF3C30"/>
    <w:rsid w:val="00BF3CFB"/>
    <w:rsid w:val="00BF3E51"/>
    <w:rsid w:val="00BF46AC"/>
    <w:rsid w:val="00BF4844"/>
    <w:rsid w:val="00BF5FB4"/>
    <w:rsid w:val="00BF6BDC"/>
    <w:rsid w:val="00BF6E3C"/>
    <w:rsid w:val="00BF7EDF"/>
    <w:rsid w:val="00C015FC"/>
    <w:rsid w:val="00C01E96"/>
    <w:rsid w:val="00C02BA2"/>
    <w:rsid w:val="00C03697"/>
    <w:rsid w:val="00C05522"/>
    <w:rsid w:val="00C05A5C"/>
    <w:rsid w:val="00C078B6"/>
    <w:rsid w:val="00C079C6"/>
    <w:rsid w:val="00C07E8E"/>
    <w:rsid w:val="00C104F8"/>
    <w:rsid w:val="00C11B8D"/>
    <w:rsid w:val="00C11C81"/>
    <w:rsid w:val="00C127E2"/>
    <w:rsid w:val="00C12EF1"/>
    <w:rsid w:val="00C130A6"/>
    <w:rsid w:val="00C148C7"/>
    <w:rsid w:val="00C150DC"/>
    <w:rsid w:val="00C150F5"/>
    <w:rsid w:val="00C17160"/>
    <w:rsid w:val="00C209CD"/>
    <w:rsid w:val="00C21EDF"/>
    <w:rsid w:val="00C22005"/>
    <w:rsid w:val="00C22617"/>
    <w:rsid w:val="00C23429"/>
    <w:rsid w:val="00C23DBD"/>
    <w:rsid w:val="00C241E7"/>
    <w:rsid w:val="00C248A3"/>
    <w:rsid w:val="00C256C7"/>
    <w:rsid w:val="00C26407"/>
    <w:rsid w:val="00C26434"/>
    <w:rsid w:val="00C266FB"/>
    <w:rsid w:val="00C26A62"/>
    <w:rsid w:val="00C30D24"/>
    <w:rsid w:val="00C31498"/>
    <w:rsid w:val="00C31DE5"/>
    <w:rsid w:val="00C330DF"/>
    <w:rsid w:val="00C33CF1"/>
    <w:rsid w:val="00C33D30"/>
    <w:rsid w:val="00C360F0"/>
    <w:rsid w:val="00C367EB"/>
    <w:rsid w:val="00C36BDC"/>
    <w:rsid w:val="00C37486"/>
    <w:rsid w:val="00C37B97"/>
    <w:rsid w:val="00C37BD3"/>
    <w:rsid w:val="00C37CC8"/>
    <w:rsid w:val="00C419AB"/>
    <w:rsid w:val="00C41D71"/>
    <w:rsid w:val="00C4236E"/>
    <w:rsid w:val="00C42B45"/>
    <w:rsid w:val="00C43898"/>
    <w:rsid w:val="00C43EAD"/>
    <w:rsid w:val="00C44624"/>
    <w:rsid w:val="00C45B71"/>
    <w:rsid w:val="00C46533"/>
    <w:rsid w:val="00C46ECF"/>
    <w:rsid w:val="00C5182D"/>
    <w:rsid w:val="00C526D8"/>
    <w:rsid w:val="00C53494"/>
    <w:rsid w:val="00C542C0"/>
    <w:rsid w:val="00C55390"/>
    <w:rsid w:val="00C56DE3"/>
    <w:rsid w:val="00C57625"/>
    <w:rsid w:val="00C607A3"/>
    <w:rsid w:val="00C611C8"/>
    <w:rsid w:val="00C614F6"/>
    <w:rsid w:val="00C61B30"/>
    <w:rsid w:val="00C6264B"/>
    <w:rsid w:val="00C63C67"/>
    <w:rsid w:val="00C64AB4"/>
    <w:rsid w:val="00C65AA4"/>
    <w:rsid w:val="00C65F89"/>
    <w:rsid w:val="00C7270F"/>
    <w:rsid w:val="00C731F7"/>
    <w:rsid w:val="00C758EB"/>
    <w:rsid w:val="00C75981"/>
    <w:rsid w:val="00C759CE"/>
    <w:rsid w:val="00C75E97"/>
    <w:rsid w:val="00C77252"/>
    <w:rsid w:val="00C776E4"/>
    <w:rsid w:val="00C778D8"/>
    <w:rsid w:val="00C81472"/>
    <w:rsid w:val="00C8191F"/>
    <w:rsid w:val="00C81A9C"/>
    <w:rsid w:val="00C84425"/>
    <w:rsid w:val="00C84655"/>
    <w:rsid w:val="00C85264"/>
    <w:rsid w:val="00C85D56"/>
    <w:rsid w:val="00C87A24"/>
    <w:rsid w:val="00C87DBB"/>
    <w:rsid w:val="00C91915"/>
    <w:rsid w:val="00C91C9B"/>
    <w:rsid w:val="00C92655"/>
    <w:rsid w:val="00C92689"/>
    <w:rsid w:val="00C92FE1"/>
    <w:rsid w:val="00C94932"/>
    <w:rsid w:val="00C949A2"/>
    <w:rsid w:val="00C94E26"/>
    <w:rsid w:val="00C95328"/>
    <w:rsid w:val="00C9646E"/>
    <w:rsid w:val="00C96D41"/>
    <w:rsid w:val="00C96FB9"/>
    <w:rsid w:val="00C972B8"/>
    <w:rsid w:val="00CA1F96"/>
    <w:rsid w:val="00CA27D6"/>
    <w:rsid w:val="00CA303E"/>
    <w:rsid w:val="00CA3800"/>
    <w:rsid w:val="00CA41AB"/>
    <w:rsid w:val="00CA42FE"/>
    <w:rsid w:val="00CA4921"/>
    <w:rsid w:val="00CA4BEF"/>
    <w:rsid w:val="00CA5127"/>
    <w:rsid w:val="00CA5EBF"/>
    <w:rsid w:val="00CA648A"/>
    <w:rsid w:val="00CA6AB2"/>
    <w:rsid w:val="00CA765C"/>
    <w:rsid w:val="00CA7D32"/>
    <w:rsid w:val="00CB2481"/>
    <w:rsid w:val="00CB34B7"/>
    <w:rsid w:val="00CB51DC"/>
    <w:rsid w:val="00CB7FD0"/>
    <w:rsid w:val="00CC16A8"/>
    <w:rsid w:val="00CC2DAF"/>
    <w:rsid w:val="00CC43BB"/>
    <w:rsid w:val="00CC4424"/>
    <w:rsid w:val="00CC5077"/>
    <w:rsid w:val="00CC569E"/>
    <w:rsid w:val="00CC7AD6"/>
    <w:rsid w:val="00CD0885"/>
    <w:rsid w:val="00CD2010"/>
    <w:rsid w:val="00CD25EA"/>
    <w:rsid w:val="00CD3C3C"/>
    <w:rsid w:val="00CD5105"/>
    <w:rsid w:val="00CD561A"/>
    <w:rsid w:val="00CD6555"/>
    <w:rsid w:val="00CD68AC"/>
    <w:rsid w:val="00CD784C"/>
    <w:rsid w:val="00CD7941"/>
    <w:rsid w:val="00CD7B7C"/>
    <w:rsid w:val="00CD7D24"/>
    <w:rsid w:val="00CE0A26"/>
    <w:rsid w:val="00CE0C81"/>
    <w:rsid w:val="00CE1F30"/>
    <w:rsid w:val="00CE646D"/>
    <w:rsid w:val="00CE6A87"/>
    <w:rsid w:val="00CE715A"/>
    <w:rsid w:val="00CE7A5B"/>
    <w:rsid w:val="00CF03B8"/>
    <w:rsid w:val="00CF070C"/>
    <w:rsid w:val="00CF29EC"/>
    <w:rsid w:val="00CF3BE5"/>
    <w:rsid w:val="00CF4853"/>
    <w:rsid w:val="00CF5FDE"/>
    <w:rsid w:val="00CF6193"/>
    <w:rsid w:val="00CF64B4"/>
    <w:rsid w:val="00CF69C0"/>
    <w:rsid w:val="00CF6CD1"/>
    <w:rsid w:val="00D01428"/>
    <w:rsid w:val="00D01677"/>
    <w:rsid w:val="00D02630"/>
    <w:rsid w:val="00D03412"/>
    <w:rsid w:val="00D05D32"/>
    <w:rsid w:val="00D062C6"/>
    <w:rsid w:val="00D06735"/>
    <w:rsid w:val="00D07308"/>
    <w:rsid w:val="00D0760F"/>
    <w:rsid w:val="00D10C2C"/>
    <w:rsid w:val="00D114C9"/>
    <w:rsid w:val="00D1188A"/>
    <w:rsid w:val="00D11D1A"/>
    <w:rsid w:val="00D1225A"/>
    <w:rsid w:val="00D122BE"/>
    <w:rsid w:val="00D131F1"/>
    <w:rsid w:val="00D13EC5"/>
    <w:rsid w:val="00D15265"/>
    <w:rsid w:val="00D17B26"/>
    <w:rsid w:val="00D20728"/>
    <w:rsid w:val="00D210C2"/>
    <w:rsid w:val="00D21CAB"/>
    <w:rsid w:val="00D21CCD"/>
    <w:rsid w:val="00D22518"/>
    <w:rsid w:val="00D22B0A"/>
    <w:rsid w:val="00D23710"/>
    <w:rsid w:val="00D241B2"/>
    <w:rsid w:val="00D24330"/>
    <w:rsid w:val="00D246CD"/>
    <w:rsid w:val="00D25EAD"/>
    <w:rsid w:val="00D26552"/>
    <w:rsid w:val="00D27052"/>
    <w:rsid w:val="00D30283"/>
    <w:rsid w:val="00D3158B"/>
    <w:rsid w:val="00D318C6"/>
    <w:rsid w:val="00D323B5"/>
    <w:rsid w:val="00D34BAF"/>
    <w:rsid w:val="00D3519B"/>
    <w:rsid w:val="00D3548B"/>
    <w:rsid w:val="00D357CE"/>
    <w:rsid w:val="00D37044"/>
    <w:rsid w:val="00D409EC"/>
    <w:rsid w:val="00D4140C"/>
    <w:rsid w:val="00D41786"/>
    <w:rsid w:val="00D42350"/>
    <w:rsid w:val="00D426F2"/>
    <w:rsid w:val="00D433AA"/>
    <w:rsid w:val="00D457DF"/>
    <w:rsid w:val="00D458E2"/>
    <w:rsid w:val="00D46D1C"/>
    <w:rsid w:val="00D4789A"/>
    <w:rsid w:val="00D511BB"/>
    <w:rsid w:val="00D52491"/>
    <w:rsid w:val="00D524FD"/>
    <w:rsid w:val="00D5259F"/>
    <w:rsid w:val="00D53177"/>
    <w:rsid w:val="00D536E5"/>
    <w:rsid w:val="00D543D8"/>
    <w:rsid w:val="00D54411"/>
    <w:rsid w:val="00D54415"/>
    <w:rsid w:val="00D546E0"/>
    <w:rsid w:val="00D54F4A"/>
    <w:rsid w:val="00D556F0"/>
    <w:rsid w:val="00D56AE3"/>
    <w:rsid w:val="00D56AFF"/>
    <w:rsid w:val="00D5705A"/>
    <w:rsid w:val="00D6373D"/>
    <w:rsid w:val="00D637E2"/>
    <w:rsid w:val="00D63A96"/>
    <w:rsid w:val="00D65A7C"/>
    <w:rsid w:val="00D66A22"/>
    <w:rsid w:val="00D67C28"/>
    <w:rsid w:val="00D704AC"/>
    <w:rsid w:val="00D72120"/>
    <w:rsid w:val="00D72AD4"/>
    <w:rsid w:val="00D74097"/>
    <w:rsid w:val="00D74290"/>
    <w:rsid w:val="00D74349"/>
    <w:rsid w:val="00D76537"/>
    <w:rsid w:val="00D77BAA"/>
    <w:rsid w:val="00D80649"/>
    <w:rsid w:val="00D816E9"/>
    <w:rsid w:val="00D81934"/>
    <w:rsid w:val="00D81CFA"/>
    <w:rsid w:val="00D82348"/>
    <w:rsid w:val="00D8388E"/>
    <w:rsid w:val="00D84042"/>
    <w:rsid w:val="00D84AE1"/>
    <w:rsid w:val="00D84B29"/>
    <w:rsid w:val="00D84EBD"/>
    <w:rsid w:val="00D8501C"/>
    <w:rsid w:val="00D851E3"/>
    <w:rsid w:val="00D859A7"/>
    <w:rsid w:val="00D85FA1"/>
    <w:rsid w:val="00D87087"/>
    <w:rsid w:val="00D870BB"/>
    <w:rsid w:val="00D87535"/>
    <w:rsid w:val="00D91753"/>
    <w:rsid w:val="00D91BBD"/>
    <w:rsid w:val="00D93CD6"/>
    <w:rsid w:val="00D93F71"/>
    <w:rsid w:val="00D949A9"/>
    <w:rsid w:val="00D956F2"/>
    <w:rsid w:val="00D95E86"/>
    <w:rsid w:val="00D9750F"/>
    <w:rsid w:val="00D97B07"/>
    <w:rsid w:val="00D97BF1"/>
    <w:rsid w:val="00DA00AE"/>
    <w:rsid w:val="00DA1ECF"/>
    <w:rsid w:val="00DA246D"/>
    <w:rsid w:val="00DA27D9"/>
    <w:rsid w:val="00DA3ACC"/>
    <w:rsid w:val="00DA47B3"/>
    <w:rsid w:val="00DA4C33"/>
    <w:rsid w:val="00DA5FF6"/>
    <w:rsid w:val="00DA63D0"/>
    <w:rsid w:val="00DA669C"/>
    <w:rsid w:val="00DA71A3"/>
    <w:rsid w:val="00DB037B"/>
    <w:rsid w:val="00DB044D"/>
    <w:rsid w:val="00DB1282"/>
    <w:rsid w:val="00DB1EFC"/>
    <w:rsid w:val="00DB2280"/>
    <w:rsid w:val="00DB2294"/>
    <w:rsid w:val="00DB3C62"/>
    <w:rsid w:val="00DB3ECD"/>
    <w:rsid w:val="00DB4F22"/>
    <w:rsid w:val="00DB5F75"/>
    <w:rsid w:val="00DB61EB"/>
    <w:rsid w:val="00DB7187"/>
    <w:rsid w:val="00DC106F"/>
    <w:rsid w:val="00DC2E98"/>
    <w:rsid w:val="00DC441D"/>
    <w:rsid w:val="00DC44C8"/>
    <w:rsid w:val="00DC4B9E"/>
    <w:rsid w:val="00DC4EC2"/>
    <w:rsid w:val="00DC5251"/>
    <w:rsid w:val="00DC684E"/>
    <w:rsid w:val="00DC732E"/>
    <w:rsid w:val="00DC74E4"/>
    <w:rsid w:val="00DD04B8"/>
    <w:rsid w:val="00DD14C7"/>
    <w:rsid w:val="00DD186A"/>
    <w:rsid w:val="00DD2A83"/>
    <w:rsid w:val="00DD37E1"/>
    <w:rsid w:val="00DD3C52"/>
    <w:rsid w:val="00DD4673"/>
    <w:rsid w:val="00DD529F"/>
    <w:rsid w:val="00DD6812"/>
    <w:rsid w:val="00DD7945"/>
    <w:rsid w:val="00DD7BE4"/>
    <w:rsid w:val="00DD7F24"/>
    <w:rsid w:val="00DE0283"/>
    <w:rsid w:val="00DE2442"/>
    <w:rsid w:val="00DE59B6"/>
    <w:rsid w:val="00DE649E"/>
    <w:rsid w:val="00DE797C"/>
    <w:rsid w:val="00DE7B17"/>
    <w:rsid w:val="00DF37C9"/>
    <w:rsid w:val="00DF44E1"/>
    <w:rsid w:val="00DF5332"/>
    <w:rsid w:val="00DF5506"/>
    <w:rsid w:val="00DF5739"/>
    <w:rsid w:val="00DF5C11"/>
    <w:rsid w:val="00DF688B"/>
    <w:rsid w:val="00DF740E"/>
    <w:rsid w:val="00E0098E"/>
    <w:rsid w:val="00E0199C"/>
    <w:rsid w:val="00E022AE"/>
    <w:rsid w:val="00E02612"/>
    <w:rsid w:val="00E0308D"/>
    <w:rsid w:val="00E0427F"/>
    <w:rsid w:val="00E04E79"/>
    <w:rsid w:val="00E05305"/>
    <w:rsid w:val="00E0631E"/>
    <w:rsid w:val="00E06A1D"/>
    <w:rsid w:val="00E06EF1"/>
    <w:rsid w:val="00E06FDE"/>
    <w:rsid w:val="00E0705C"/>
    <w:rsid w:val="00E1002A"/>
    <w:rsid w:val="00E10893"/>
    <w:rsid w:val="00E10AF1"/>
    <w:rsid w:val="00E1134A"/>
    <w:rsid w:val="00E123D1"/>
    <w:rsid w:val="00E1252B"/>
    <w:rsid w:val="00E12768"/>
    <w:rsid w:val="00E135C9"/>
    <w:rsid w:val="00E1381D"/>
    <w:rsid w:val="00E142DA"/>
    <w:rsid w:val="00E14645"/>
    <w:rsid w:val="00E146C7"/>
    <w:rsid w:val="00E14832"/>
    <w:rsid w:val="00E152F6"/>
    <w:rsid w:val="00E16682"/>
    <w:rsid w:val="00E16961"/>
    <w:rsid w:val="00E16BD1"/>
    <w:rsid w:val="00E1781A"/>
    <w:rsid w:val="00E17C2C"/>
    <w:rsid w:val="00E17C5B"/>
    <w:rsid w:val="00E209E5"/>
    <w:rsid w:val="00E21610"/>
    <w:rsid w:val="00E23675"/>
    <w:rsid w:val="00E24AC2"/>
    <w:rsid w:val="00E262FA"/>
    <w:rsid w:val="00E267B5"/>
    <w:rsid w:val="00E26BB2"/>
    <w:rsid w:val="00E279A8"/>
    <w:rsid w:val="00E27CAB"/>
    <w:rsid w:val="00E3060C"/>
    <w:rsid w:val="00E30C84"/>
    <w:rsid w:val="00E31D2D"/>
    <w:rsid w:val="00E32522"/>
    <w:rsid w:val="00E32897"/>
    <w:rsid w:val="00E32E80"/>
    <w:rsid w:val="00E33B49"/>
    <w:rsid w:val="00E357A1"/>
    <w:rsid w:val="00E40EBB"/>
    <w:rsid w:val="00E41FD3"/>
    <w:rsid w:val="00E422AE"/>
    <w:rsid w:val="00E42EA9"/>
    <w:rsid w:val="00E434D6"/>
    <w:rsid w:val="00E4402C"/>
    <w:rsid w:val="00E45096"/>
    <w:rsid w:val="00E5088A"/>
    <w:rsid w:val="00E50A43"/>
    <w:rsid w:val="00E511E7"/>
    <w:rsid w:val="00E52CB9"/>
    <w:rsid w:val="00E52FCE"/>
    <w:rsid w:val="00E5315F"/>
    <w:rsid w:val="00E5317B"/>
    <w:rsid w:val="00E5326D"/>
    <w:rsid w:val="00E5480D"/>
    <w:rsid w:val="00E55525"/>
    <w:rsid w:val="00E56095"/>
    <w:rsid w:val="00E5775D"/>
    <w:rsid w:val="00E57CE9"/>
    <w:rsid w:val="00E6096F"/>
    <w:rsid w:val="00E610EF"/>
    <w:rsid w:val="00E614DF"/>
    <w:rsid w:val="00E61A27"/>
    <w:rsid w:val="00E61D8B"/>
    <w:rsid w:val="00E61E24"/>
    <w:rsid w:val="00E6431B"/>
    <w:rsid w:val="00E64A74"/>
    <w:rsid w:val="00E65683"/>
    <w:rsid w:val="00E65882"/>
    <w:rsid w:val="00E66D16"/>
    <w:rsid w:val="00E66FA8"/>
    <w:rsid w:val="00E707D3"/>
    <w:rsid w:val="00E71B84"/>
    <w:rsid w:val="00E71BB8"/>
    <w:rsid w:val="00E72EB6"/>
    <w:rsid w:val="00E73153"/>
    <w:rsid w:val="00E75B37"/>
    <w:rsid w:val="00E75DAD"/>
    <w:rsid w:val="00E76167"/>
    <w:rsid w:val="00E762EA"/>
    <w:rsid w:val="00E76411"/>
    <w:rsid w:val="00E76DFE"/>
    <w:rsid w:val="00E77284"/>
    <w:rsid w:val="00E839FA"/>
    <w:rsid w:val="00E83DCC"/>
    <w:rsid w:val="00E8445A"/>
    <w:rsid w:val="00E84520"/>
    <w:rsid w:val="00E8520F"/>
    <w:rsid w:val="00E86537"/>
    <w:rsid w:val="00E86CE9"/>
    <w:rsid w:val="00E8730C"/>
    <w:rsid w:val="00E877B9"/>
    <w:rsid w:val="00E9032A"/>
    <w:rsid w:val="00E90585"/>
    <w:rsid w:val="00E907E2"/>
    <w:rsid w:val="00E91A4A"/>
    <w:rsid w:val="00E91BE0"/>
    <w:rsid w:val="00E951D3"/>
    <w:rsid w:val="00E95C52"/>
    <w:rsid w:val="00E96835"/>
    <w:rsid w:val="00EA0208"/>
    <w:rsid w:val="00EA132F"/>
    <w:rsid w:val="00EA1B57"/>
    <w:rsid w:val="00EA2A1B"/>
    <w:rsid w:val="00EA307E"/>
    <w:rsid w:val="00EA4BB7"/>
    <w:rsid w:val="00EA50FD"/>
    <w:rsid w:val="00EA6215"/>
    <w:rsid w:val="00EA62A7"/>
    <w:rsid w:val="00EA66A6"/>
    <w:rsid w:val="00EA76B2"/>
    <w:rsid w:val="00EA7B8D"/>
    <w:rsid w:val="00EB0501"/>
    <w:rsid w:val="00EB2F34"/>
    <w:rsid w:val="00EB2FBB"/>
    <w:rsid w:val="00EB3CAB"/>
    <w:rsid w:val="00EB3EF1"/>
    <w:rsid w:val="00EB4006"/>
    <w:rsid w:val="00EB5DBA"/>
    <w:rsid w:val="00EB6847"/>
    <w:rsid w:val="00EC0D4E"/>
    <w:rsid w:val="00EC1784"/>
    <w:rsid w:val="00EC26A6"/>
    <w:rsid w:val="00EC482C"/>
    <w:rsid w:val="00EC546B"/>
    <w:rsid w:val="00EC5DBF"/>
    <w:rsid w:val="00EC6780"/>
    <w:rsid w:val="00EC6A71"/>
    <w:rsid w:val="00EC713C"/>
    <w:rsid w:val="00EC74BA"/>
    <w:rsid w:val="00EC779F"/>
    <w:rsid w:val="00EC78CC"/>
    <w:rsid w:val="00ED2099"/>
    <w:rsid w:val="00ED20B8"/>
    <w:rsid w:val="00ED2339"/>
    <w:rsid w:val="00ED2CD5"/>
    <w:rsid w:val="00ED34F5"/>
    <w:rsid w:val="00ED3BB9"/>
    <w:rsid w:val="00ED3CAD"/>
    <w:rsid w:val="00ED7081"/>
    <w:rsid w:val="00ED7823"/>
    <w:rsid w:val="00EE0801"/>
    <w:rsid w:val="00EE1367"/>
    <w:rsid w:val="00EE1490"/>
    <w:rsid w:val="00EE1DF2"/>
    <w:rsid w:val="00EE1EAA"/>
    <w:rsid w:val="00EE3DD8"/>
    <w:rsid w:val="00EE4C63"/>
    <w:rsid w:val="00EE525F"/>
    <w:rsid w:val="00EE5953"/>
    <w:rsid w:val="00EE5F22"/>
    <w:rsid w:val="00EE6408"/>
    <w:rsid w:val="00EE6F27"/>
    <w:rsid w:val="00EE7E5C"/>
    <w:rsid w:val="00EE7F7D"/>
    <w:rsid w:val="00EF0F9C"/>
    <w:rsid w:val="00EF1523"/>
    <w:rsid w:val="00EF189A"/>
    <w:rsid w:val="00EF18BB"/>
    <w:rsid w:val="00EF31E8"/>
    <w:rsid w:val="00EF3E02"/>
    <w:rsid w:val="00EF48CD"/>
    <w:rsid w:val="00EF59F8"/>
    <w:rsid w:val="00EF6550"/>
    <w:rsid w:val="00F01CB6"/>
    <w:rsid w:val="00F03675"/>
    <w:rsid w:val="00F03781"/>
    <w:rsid w:val="00F03D2B"/>
    <w:rsid w:val="00F043CC"/>
    <w:rsid w:val="00F04FD5"/>
    <w:rsid w:val="00F05E52"/>
    <w:rsid w:val="00F06391"/>
    <w:rsid w:val="00F06890"/>
    <w:rsid w:val="00F06D84"/>
    <w:rsid w:val="00F0703B"/>
    <w:rsid w:val="00F07408"/>
    <w:rsid w:val="00F10FB0"/>
    <w:rsid w:val="00F11719"/>
    <w:rsid w:val="00F118F2"/>
    <w:rsid w:val="00F12B92"/>
    <w:rsid w:val="00F130F9"/>
    <w:rsid w:val="00F135E2"/>
    <w:rsid w:val="00F17AE2"/>
    <w:rsid w:val="00F17AFA"/>
    <w:rsid w:val="00F20763"/>
    <w:rsid w:val="00F22B60"/>
    <w:rsid w:val="00F238BC"/>
    <w:rsid w:val="00F23F8B"/>
    <w:rsid w:val="00F26873"/>
    <w:rsid w:val="00F26B2D"/>
    <w:rsid w:val="00F30C29"/>
    <w:rsid w:val="00F324FE"/>
    <w:rsid w:val="00F33737"/>
    <w:rsid w:val="00F33E7A"/>
    <w:rsid w:val="00F34078"/>
    <w:rsid w:val="00F35F05"/>
    <w:rsid w:val="00F363A2"/>
    <w:rsid w:val="00F36BD2"/>
    <w:rsid w:val="00F40B6A"/>
    <w:rsid w:val="00F40CFA"/>
    <w:rsid w:val="00F41860"/>
    <w:rsid w:val="00F42DCD"/>
    <w:rsid w:val="00F44103"/>
    <w:rsid w:val="00F445FC"/>
    <w:rsid w:val="00F446F4"/>
    <w:rsid w:val="00F45A46"/>
    <w:rsid w:val="00F45FBC"/>
    <w:rsid w:val="00F4797E"/>
    <w:rsid w:val="00F53F76"/>
    <w:rsid w:val="00F5500F"/>
    <w:rsid w:val="00F563F8"/>
    <w:rsid w:val="00F57743"/>
    <w:rsid w:val="00F60D1C"/>
    <w:rsid w:val="00F60DDD"/>
    <w:rsid w:val="00F60E29"/>
    <w:rsid w:val="00F612B6"/>
    <w:rsid w:val="00F61F6C"/>
    <w:rsid w:val="00F6339D"/>
    <w:rsid w:val="00F6529C"/>
    <w:rsid w:val="00F65DD8"/>
    <w:rsid w:val="00F700F1"/>
    <w:rsid w:val="00F709DE"/>
    <w:rsid w:val="00F70FC8"/>
    <w:rsid w:val="00F71B14"/>
    <w:rsid w:val="00F71F2A"/>
    <w:rsid w:val="00F72B8C"/>
    <w:rsid w:val="00F73014"/>
    <w:rsid w:val="00F747F1"/>
    <w:rsid w:val="00F756A3"/>
    <w:rsid w:val="00F75971"/>
    <w:rsid w:val="00F76DF9"/>
    <w:rsid w:val="00F80B71"/>
    <w:rsid w:val="00F80E90"/>
    <w:rsid w:val="00F814E1"/>
    <w:rsid w:val="00F8187D"/>
    <w:rsid w:val="00F81F33"/>
    <w:rsid w:val="00F81F7F"/>
    <w:rsid w:val="00F820A6"/>
    <w:rsid w:val="00F82B90"/>
    <w:rsid w:val="00F8676F"/>
    <w:rsid w:val="00F876DB"/>
    <w:rsid w:val="00F878E9"/>
    <w:rsid w:val="00F9072B"/>
    <w:rsid w:val="00F908C3"/>
    <w:rsid w:val="00F91861"/>
    <w:rsid w:val="00F92801"/>
    <w:rsid w:val="00F92FF4"/>
    <w:rsid w:val="00F93A8D"/>
    <w:rsid w:val="00F94A95"/>
    <w:rsid w:val="00F95342"/>
    <w:rsid w:val="00F96B85"/>
    <w:rsid w:val="00FA0567"/>
    <w:rsid w:val="00FA13D2"/>
    <w:rsid w:val="00FA1BB7"/>
    <w:rsid w:val="00FA2144"/>
    <w:rsid w:val="00FA26E1"/>
    <w:rsid w:val="00FA37FD"/>
    <w:rsid w:val="00FA4D1F"/>
    <w:rsid w:val="00FA513C"/>
    <w:rsid w:val="00FA775A"/>
    <w:rsid w:val="00FA7992"/>
    <w:rsid w:val="00FA7E84"/>
    <w:rsid w:val="00FB09C0"/>
    <w:rsid w:val="00FB20B9"/>
    <w:rsid w:val="00FB2577"/>
    <w:rsid w:val="00FB261E"/>
    <w:rsid w:val="00FB28B1"/>
    <w:rsid w:val="00FB40DC"/>
    <w:rsid w:val="00FB49F4"/>
    <w:rsid w:val="00FB5459"/>
    <w:rsid w:val="00FB69CE"/>
    <w:rsid w:val="00FC0A02"/>
    <w:rsid w:val="00FC0F87"/>
    <w:rsid w:val="00FC103B"/>
    <w:rsid w:val="00FC1D00"/>
    <w:rsid w:val="00FC2074"/>
    <w:rsid w:val="00FC2F4F"/>
    <w:rsid w:val="00FC46DB"/>
    <w:rsid w:val="00FC529D"/>
    <w:rsid w:val="00FC53A2"/>
    <w:rsid w:val="00FC59C6"/>
    <w:rsid w:val="00FC6A74"/>
    <w:rsid w:val="00FC6D3F"/>
    <w:rsid w:val="00FC7A14"/>
    <w:rsid w:val="00FD0D8E"/>
    <w:rsid w:val="00FD14EC"/>
    <w:rsid w:val="00FD17EA"/>
    <w:rsid w:val="00FD343F"/>
    <w:rsid w:val="00FD56FA"/>
    <w:rsid w:val="00FD5CEE"/>
    <w:rsid w:val="00FD6365"/>
    <w:rsid w:val="00FD72B8"/>
    <w:rsid w:val="00FE0933"/>
    <w:rsid w:val="00FE0D3A"/>
    <w:rsid w:val="00FE0DA3"/>
    <w:rsid w:val="00FE1632"/>
    <w:rsid w:val="00FE17D1"/>
    <w:rsid w:val="00FE1E73"/>
    <w:rsid w:val="00FE43C9"/>
    <w:rsid w:val="00FE45C4"/>
    <w:rsid w:val="00FE4F96"/>
    <w:rsid w:val="00FE5D69"/>
    <w:rsid w:val="00FE7190"/>
    <w:rsid w:val="00FE7A82"/>
    <w:rsid w:val="00FE7E40"/>
    <w:rsid w:val="00FF017E"/>
    <w:rsid w:val="00FF0304"/>
    <w:rsid w:val="00FF0319"/>
    <w:rsid w:val="00FF1F5D"/>
    <w:rsid w:val="00FF2444"/>
    <w:rsid w:val="00FF32A6"/>
    <w:rsid w:val="00FF331A"/>
    <w:rsid w:val="00FF3A54"/>
    <w:rsid w:val="00FF48D8"/>
    <w:rsid w:val="00FF563F"/>
    <w:rsid w:val="00FF74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B8"/>
    <w:rPr>
      <w:rFonts w:ascii="Tw Cen MT" w:hAnsi="Tw Cen MT" w:cs="Andal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4E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3FA8"/>
    <w:pPr>
      <w:tabs>
        <w:tab w:val="center" w:pos="4252"/>
        <w:tab w:val="right" w:pos="8504"/>
      </w:tabs>
    </w:pPr>
  </w:style>
  <w:style w:type="character" w:customStyle="1" w:styleId="HeaderChar">
    <w:name w:val="Header Char"/>
    <w:basedOn w:val="DefaultParagraphFont"/>
    <w:link w:val="Header"/>
    <w:uiPriority w:val="99"/>
    <w:semiHidden/>
    <w:locked/>
    <w:rPr>
      <w:rFonts w:ascii="Tw Cen MT" w:hAnsi="Tw Cen MT" w:cs="Andalus"/>
    </w:rPr>
  </w:style>
  <w:style w:type="paragraph" w:styleId="Footer">
    <w:name w:val="footer"/>
    <w:basedOn w:val="Normal"/>
    <w:link w:val="FooterChar"/>
    <w:uiPriority w:val="99"/>
    <w:rsid w:val="00AD3FA8"/>
    <w:pPr>
      <w:tabs>
        <w:tab w:val="center" w:pos="4252"/>
        <w:tab w:val="right" w:pos="8504"/>
      </w:tabs>
    </w:pPr>
  </w:style>
  <w:style w:type="character" w:customStyle="1" w:styleId="FooterChar">
    <w:name w:val="Footer Char"/>
    <w:basedOn w:val="DefaultParagraphFont"/>
    <w:link w:val="Footer"/>
    <w:uiPriority w:val="99"/>
    <w:semiHidden/>
    <w:locked/>
    <w:rPr>
      <w:rFonts w:ascii="Tw Cen MT" w:hAnsi="Tw Cen MT" w:cs="Andalus"/>
    </w:rPr>
  </w:style>
  <w:style w:type="character" w:styleId="Hyperlink">
    <w:name w:val="Hyperlink"/>
    <w:basedOn w:val="DefaultParagraphFont"/>
    <w:uiPriority w:val="99"/>
    <w:rsid w:val="00C01E96"/>
    <w:rPr>
      <w:rFonts w:cs="Times New Roman"/>
      <w:color w:val="0000FF"/>
      <w:u w:val="single"/>
    </w:rPr>
  </w:style>
  <w:style w:type="character" w:customStyle="1" w:styleId="EmailStyle19">
    <w:name w:val="EmailStyle19"/>
    <w:uiPriority w:val="99"/>
    <w:semiHidden/>
    <w:rsid w:val="008B0A14"/>
    <w:rPr>
      <w:rFonts w:ascii="Corbel" w:hAnsi="Corbel"/>
      <w:color w:val="000080"/>
      <w:sz w:val="22"/>
      <w:u w:val="none"/>
    </w:rPr>
  </w:style>
  <w:style w:type="paragraph" w:customStyle="1" w:styleId="msonospacing0">
    <w:name w:val="msonospacing"/>
    <w:basedOn w:val="Normal"/>
    <w:uiPriority w:val="99"/>
    <w:rsid w:val="008B0A14"/>
    <w:rPr>
      <w:rFonts w:ascii="Times New Roman" w:hAnsi="Times New Roman" w:cs="Times New Roman"/>
      <w:sz w:val="24"/>
      <w:szCs w:val="24"/>
    </w:rPr>
  </w:style>
  <w:style w:type="paragraph" w:customStyle="1" w:styleId="Texto">
    <w:name w:val="Texto"/>
    <w:basedOn w:val="Normal"/>
    <w:uiPriority w:val="99"/>
    <w:rsid w:val="001C1D07"/>
    <w:pPr>
      <w:widowControl w:val="0"/>
      <w:tabs>
        <w:tab w:val="right" w:leader="dot" w:pos="5443"/>
        <w:tab w:val="right" w:pos="6009"/>
      </w:tabs>
      <w:suppressAutoHyphens/>
      <w:autoSpaceDE w:val="0"/>
      <w:autoSpaceDN w:val="0"/>
      <w:adjustRightInd w:val="0"/>
      <w:spacing w:before="275" w:line="275" w:lineRule="atLeast"/>
      <w:textAlignment w:val="center"/>
    </w:pPr>
    <w:rPr>
      <w:rFonts w:ascii="JansonText-Roman" w:hAnsi="JansonText-Roman" w:cs="JansonText-Roman"/>
      <w:smallCaps/>
      <w:color w:val="000000"/>
      <w:lang w:val="es-ES_tradnl"/>
    </w:rPr>
  </w:style>
  <w:style w:type="paragraph" w:customStyle="1" w:styleId="Seccion">
    <w:name w:val="Seccion"/>
    <w:basedOn w:val="Normal"/>
    <w:uiPriority w:val="99"/>
    <w:rsid w:val="001C1D07"/>
    <w:pPr>
      <w:widowControl w:val="0"/>
      <w:tabs>
        <w:tab w:val="right" w:pos="397"/>
        <w:tab w:val="left" w:pos="510"/>
        <w:tab w:val="right" w:leader="dot" w:pos="5443"/>
        <w:tab w:val="right" w:pos="6009"/>
      </w:tabs>
      <w:suppressAutoHyphens/>
      <w:autoSpaceDE w:val="0"/>
      <w:autoSpaceDN w:val="0"/>
      <w:adjustRightInd w:val="0"/>
      <w:spacing w:before="275" w:after="85" w:line="275" w:lineRule="atLeast"/>
      <w:textAlignment w:val="center"/>
    </w:pPr>
    <w:rPr>
      <w:rFonts w:ascii="JansonText-Roman" w:hAnsi="JansonText-Roman" w:cs="JansonText-Roman"/>
      <w:smallCaps/>
      <w:color w:val="000000"/>
      <w:lang w:val="es-ES_tradnl"/>
    </w:rPr>
  </w:style>
  <w:style w:type="paragraph" w:customStyle="1" w:styleId="Textometido">
    <w:name w:val="Texto metido"/>
    <w:basedOn w:val="Normal"/>
    <w:uiPriority w:val="99"/>
    <w:rsid w:val="001C1D07"/>
    <w:pPr>
      <w:widowControl w:val="0"/>
      <w:tabs>
        <w:tab w:val="left" w:pos="510"/>
        <w:tab w:val="right" w:leader="dot" w:pos="5443"/>
        <w:tab w:val="right" w:pos="6009"/>
      </w:tabs>
      <w:suppressAutoHyphens/>
      <w:autoSpaceDE w:val="0"/>
      <w:autoSpaceDN w:val="0"/>
      <w:adjustRightInd w:val="0"/>
      <w:spacing w:after="85" w:line="275" w:lineRule="atLeast"/>
      <w:textAlignment w:val="center"/>
    </w:pPr>
    <w:rPr>
      <w:rFonts w:ascii="JansonText-Roman" w:hAnsi="JansonText-Roman" w:cs="JansonText-Roman"/>
      <w:color w:val="000000"/>
      <w:lang w:val="es-ES_tradnl"/>
    </w:rPr>
  </w:style>
  <w:style w:type="character" w:customStyle="1" w:styleId="Versalitas">
    <w:name w:val="Versalitas"/>
    <w:uiPriority w:val="99"/>
    <w:rsid w:val="001C1D07"/>
    <w:rPr>
      <w:smallCaps/>
    </w:rPr>
  </w:style>
  <w:style w:type="character" w:customStyle="1" w:styleId="Cursiva">
    <w:name w:val="Cursiva"/>
    <w:uiPriority w:val="99"/>
    <w:rsid w:val="001C1D07"/>
    <w:rPr>
      <w:i/>
    </w:rPr>
  </w:style>
  <w:style w:type="character" w:styleId="FollowedHyperlink">
    <w:name w:val="FollowedHyperlink"/>
    <w:basedOn w:val="DefaultParagraphFont"/>
    <w:uiPriority w:val="99"/>
    <w:rsid w:val="006A0858"/>
    <w:rPr>
      <w:rFonts w:cs="Times New Roman"/>
      <w:color w:val="800080"/>
      <w:u w:val="single"/>
    </w:rPr>
  </w:style>
  <w:style w:type="character" w:customStyle="1" w:styleId="apple-converted-space">
    <w:name w:val="apple-converted-space"/>
    <w:uiPriority w:val="99"/>
    <w:rsid w:val="00EF1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la_tuerk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sigloxxieditores.com" TargetMode="External"/><Relationship Id="rId7" Type="http://schemas.openxmlformats.org/officeDocument/2006/relationships/image" Target="media/image1.jpeg"/><Relationship Id="rId12" Type="http://schemas.openxmlformats.org/officeDocument/2006/relationships/hyperlink" Target="http://www.youtube.com/playlist?list=PL0ki3V4LxmT5FPPq-CUlLjTINTZgg2dH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ak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Fort_Apache_" TargetMode="External"/><Relationship Id="rId5" Type="http://schemas.openxmlformats.org/officeDocument/2006/relationships/footnotes" Target="footnotes.xml"/><Relationship Id="rId15" Type="http://schemas.openxmlformats.org/officeDocument/2006/relationships/hyperlink" Target="http://issuu.com/edicionesakal/docs/una_nueva_transici__n/1" TargetMode="External"/><Relationship Id="rId23" Type="http://schemas.openxmlformats.org/officeDocument/2006/relationships/theme" Target="theme/theme1.xml"/><Relationship Id="rId10" Type="http://schemas.openxmlformats.org/officeDocument/2006/relationships/hyperlink" Target="https://www.facebook.com/IglesiasTurrionPablo/"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witter.com/Pablo_Iglesias_" TargetMode="External"/><Relationship Id="rId14" Type="http://schemas.openxmlformats.org/officeDocument/2006/relationships/hyperlink" Target="https://www.youtube.com/playlist?list=PL_TQLyNxacHt2HLVQZtRNwaeDUAJUA6Y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735</Words>
  <Characters>4046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Tomás Rodríguez</dc:creator>
  <cp:keywords/>
  <dc:description/>
  <cp:lastModifiedBy>.</cp:lastModifiedBy>
  <cp:revision>3</cp:revision>
  <cp:lastPrinted>2015-11-30T10:14:00Z</cp:lastPrinted>
  <dcterms:created xsi:type="dcterms:W3CDTF">2015-11-30T09:34:00Z</dcterms:created>
  <dcterms:modified xsi:type="dcterms:W3CDTF">2015-11-30T11:11:00Z</dcterms:modified>
</cp:coreProperties>
</file>